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17D4" w14:textId="1A504FA9" w:rsidR="009A3C5F" w:rsidRDefault="009A3C5F" w:rsidP="009A3C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21E5">
        <w:rPr>
          <w:rFonts w:asciiTheme="minorHAnsi" w:hAnsiTheme="minorHAnsi" w:cstheme="minorHAnsi"/>
          <w:b/>
          <w:bCs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B  </w:t>
      </w:r>
      <w:r w:rsidRPr="009121E5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Autocertificazione </w:t>
      </w:r>
      <w:r w:rsidRPr="009121E5">
        <w:rPr>
          <w:rFonts w:asciiTheme="minorHAnsi" w:hAnsiTheme="minorHAnsi" w:cstheme="minorHAnsi"/>
          <w:b/>
          <w:bCs/>
          <w:sz w:val="22"/>
          <w:szCs w:val="22"/>
        </w:rPr>
        <w:t>titoli di servizio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e di studio</w:t>
      </w:r>
    </w:p>
    <w:p w14:paraId="1B79E3E7" w14:textId="77777777" w:rsidR="009A3C5F" w:rsidRDefault="009A3C5F" w:rsidP="009A3C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28DE20" w14:textId="77777777" w:rsidR="009A3C5F" w:rsidRPr="001D4ACF" w:rsidRDefault="009A3C5F" w:rsidP="009A3C5F">
      <w:pPr>
        <w:jc w:val="center"/>
        <w:rPr>
          <w:rFonts w:asciiTheme="minorHAnsi" w:hAnsiTheme="minorHAnsi" w:cstheme="minorHAnsi"/>
        </w:rPr>
      </w:pPr>
      <w:r w:rsidRPr="001D4ACF">
        <w:rPr>
          <w:rFonts w:asciiTheme="minorHAnsi" w:hAnsiTheme="minorHAnsi" w:cstheme="minorHAnsi"/>
          <w:b/>
          <w:bCs/>
        </w:rPr>
        <w:t>TITOLI DI SERVIZIO</w:t>
      </w:r>
    </w:p>
    <w:p w14:paraId="70DE36DB" w14:textId="77777777" w:rsidR="009A3C5F" w:rsidRDefault="009A3C5F" w:rsidP="009A3C5F">
      <w:pPr>
        <w:jc w:val="center"/>
        <w:rPr>
          <w:rFonts w:asciiTheme="minorHAnsi" w:hAnsiTheme="minorHAnsi" w:cstheme="minorHAnsi"/>
        </w:rPr>
      </w:pPr>
    </w:p>
    <w:p w14:paraId="17EB6978" w14:textId="77777777" w:rsidR="009A3C5F" w:rsidRDefault="009A3C5F" w:rsidP="009A3C5F">
      <w:pPr>
        <w:jc w:val="center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5"/>
        <w:gridCol w:w="1812"/>
        <w:gridCol w:w="1178"/>
        <w:gridCol w:w="1904"/>
        <w:gridCol w:w="2253"/>
        <w:gridCol w:w="1376"/>
      </w:tblGrid>
      <w:tr w:rsidR="009A3C5F" w14:paraId="6DEA4C3F" w14:textId="77777777" w:rsidTr="00200495">
        <w:tc>
          <w:tcPr>
            <w:tcW w:w="1105" w:type="dxa"/>
          </w:tcPr>
          <w:p w14:paraId="177A0DD9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CODICE </w:t>
            </w:r>
            <w:r w:rsidRPr="009166BD">
              <w:rPr>
                <w:rFonts w:asciiTheme="minorHAnsi" w:hAnsiTheme="minorHAnsi" w:cstheme="minorHAnsi"/>
                <w:sz w:val="16"/>
                <w:szCs w:val="16"/>
              </w:rPr>
              <w:t>DISCIPLINA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RE</w:t>
            </w:r>
          </w:p>
          <w:p w14:paraId="3D39E873" w14:textId="0E308975" w:rsidR="004478B0" w:rsidRPr="009166BD" w:rsidRDefault="004478B0" w:rsidP="00200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(se applicabile)</w:t>
            </w:r>
          </w:p>
        </w:tc>
        <w:tc>
          <w:tcPr>
            <w:tcW w:w="1877" w:type="dxa"/>
          </w:tcPr>
          <w:p w14:paraId="71976508" w14:textId="77777777" w:rsidR="009A3C5F" w:rsidRPr="009166BD" w:rsidRDefault="009A3C5F" w:rsidP="00200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DISCIPLINA</w:t>
            </w:r>
          </w:p>
        </w:tc>
        <w:tc>
          <w:tcPr>
            <w:tcW w:w="1182" w:type="dxa"/>
          </w:tcPr>
          <w:p w14:paraId="580BDB44" w14:textId="77777777" w:rsidR="009A3C5F" w:rsidRPr="009166BD" w:rsidRDefault="009A3C5F" w:rsidP="00200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166BD">
              <w:rPr>
                <w:rFonts w:asciiTheme="minorHAnsi" w:hAnsiTheme="minorHAnsi" w:cstheme="minorHAnsi"/>
                <w:sz w:val="16"/>
                <w:szCs w:val="16"/>
              </w:rPr>
              <w:t>ANNO ACCADEMICO</w:t>
            </w:r>
          </w:p>
        </w:tc>
        <w:tc>
          <w:tcPr>
            <w:tcW w:w="1968" w:type="dxa"/>
          </w:tcPr>
          <w:p w14:paraId="59E7A72E" w14:textId="77777777" w:rsidR="009A3C5F" w:rsidRPr="009166BD" w:rsidRDefault="009A3C5F" w:rsidP="00200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ISTITUZIONE</w:t>
            </w:r>
          </w:p>
        </w:tc>
        <w:tc>
          <w:tcPr>
            <w:tcW w:w="2340" w:type="dxa"/>
          </w:tcPr>
          <w:p w14:paraId="270563A2" w14:textId="77777777" w:rsidR="009A3C5F" w:rsidRPr="009166BD" w:rsidRDefault="009A3C5F" w:rsidP="00200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166BD">
              <w:rPr>
                <w:rFonts w:asciiTheme="minorHAnsi" w:hAnsiTheme="minorHAnsi" w:cstheme="minorHAnsi"/>
                <w:sz w:val="16"/>
                <w:szCs w:val="16"/>
              </w:rPr>
              <w:t>TIPOLOGIA</w:t>
            </w:r>
          </w:p>
          <w:p w14:paraId="14CC021D" w14:textId="77777777" w:rsidR="009A3C5F" w:rsidRPr="009166BD" w:rsidRDefault="009A3C5F" w:rsidP="00200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166BD">
              <w:rPr>
                <w:rFonts w:asciiTheme="minorHAnsi" w:hAnsiTheme="minorHAnsi" w:cstheme="minorHAnsi"/>
                <w:sz w:val="16"/>
                <w:szCs w:val="16"/>
              </w:rPr>
              <w:t>CONTRATTO</w:t>
            </w:r>
          </w:p>
          <w:p w14:paraId="7179D837" w14:textId="77777777" w:rsidR="009A3C5F" w:rsidRPr="009166BD" w:rsidRDefault="009A3C5F" w:rsidP="00200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166BD">
              <w:rPr>
                <w:rFonts w:asciiTheme="minorHAnsi" w:hAnsiTheme="minorHAnsi" w:cstheme="minorHAnsi"/>
                <w:sz w:val="16"/>
                <w:szCs w:val="16"/>
              </w:rPr>
              <w:t>(es contratto tempo determinato,</w:t>
            </w:r>
          </w:p>
          <w:p w14:paraId="6A68B355" w14:textId="77777777" w:rsidR="009A3C5F" w:rsidRPr="009166BD" w:rsidRDefault="009A3C5F" w:rsidP="00200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166BD">
              <w:rPr>
                <w:rFonts w:asciiTheme="minorHAnsi" w:hAnsiTheme="minorHAnsi" w:cstheme="minorHAnsi"/>
                <w:sz w:val="16"/>
                <w:szCs w:val="16"/>
              </w:rPr>
              <w:t>co.co.co., prestazione</w:t>
            </w:r>
          </w:p>
          <w:p w14:paraId="4DB4BFBC" w14:textId="77777777" w:rsidR="009A3C5F" w:rsidRPr="009166BD" w:rsidRDefault="009A3C5F" w:rsidP="00200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166BD">
              <w:rPr>
                <w:rFonts w:asciiTheme="minorHAnsi" w:hAnsiTheme="minorHAnsi" w:cstheme="minorHAnsi"/>
                <w:sz w:val="16"/>
                <w:szCs w:val="16"/>
              </w:rPr>
              <w:t>d’opera)</w:t>
            </w:r>
          </w:p>
        </w:tc>
        <w:tc>
          <w:tcPr>
            <w:tcW w:w="1382" w:type="dxa"/>
          </w:tcPr>
          <w:p w14:paraId="2A2C72CE" w14:textId="77777777" w:rsidR="009A3C5F" w:rsidRPr="009166BD" w:rsidRDefault="009A3C5F" w:rsidP="00200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166BD">
              <w:rPr>
                <w:rFonts w:asciiTheme="minorHAnsi" w:hAnsiTheme="minorHAnsi" w:cstheme="minorHAnsi"/>
                <w:sz w:val="16"/>
                <w:szCs w:val="16"/>
              </w:rPr>
              <w:t xml:space="preserve">NUMERO </w:t>
            </w:r>
          </w:p>
          <w:p w14:paraId="063D04B5" w14:textId="77777777" w:rsidR="009A3C5F" w:rsidRPr="009166BD" w:rsidRDefault="009A3C5F" w:rsidP="00200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166BD">
              <w:rPr>
                <w:rFonts w:asciiTheme="minorHAnsi" w:hAnsiTheme="minorHAnsi" w:cstheme="minorHAnsi"/>
                <w:sz w:val="16"/>
                <w:szCs w:val="16"/>
              </w:rPr>
              <w:t>GIORNI/ORE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ALLA DATA DI PRESENTAZIONE DELLA DOMANDA</w:t>
            </w:r>
          </w:p>
        </w:tc>
      </w:tr>
      <w:tr w:rsidR="009A3C5F" w14:paraId="7E633D23" w14:textId="77777777" w:rsidTr="00200495">
        <w:tc>
          <w:tcPr>
            <w:tcW w:w="1105" w:type="dxa"/>
          </w:tcPr>
          <w:p w14:paraId="507C0B71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41CFBFF3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5A039535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</w:tcPr>
          <w:p w14:paraId="567FFA7A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06B90D90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044A0EBB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14:paraId="2823BF00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3C5F" w14:paraId="2D258724" w14:textId="77777777" w:rsidTr="00200495">
        <w:tc>
          <w:tcPr>
            <w:tcW w:w="1105" w:type="dxa"/>
          </w:tcPr>
          <w:p w14:paraId="402D5543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262CB466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1C11645B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</w:tcPr>
          <w:p w14:paraId="6243AC7B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93CD814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0E3A589A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14:paraId="6F65BD8C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3C5F" w14:paraId="1DB1A173" w14:textId="77777777" w:rsidTr="00200495">
        <w:tc>
          <w:tcPr>
            <w:tcW w:w="1105" w:type="dxa"/>
          </w:tcPr>
          <w:p w14:paraId="13BE3D7B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04496384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0E7B6B8A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</w:tcPr>
          <w:p w14:paraId="2FD94388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3D008D4D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59399518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14:paraId="1119968F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3C5F" w14:paraId="3198F3D5" w14:textId="77777777" w:rsidTr="00200495">
        <w:tc>
          <w:tcPr>
            <w:tcW w:w="1105" w:type="dxa"/>
          </w:tcPr>
          <w:p w14:paraId="428B86C7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7DBE5D80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0B15F635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</w:tcPr>
          <w:p w14:paraId="649308B9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77C28742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7CCBD7F3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14:paraId="3328718D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3C5F" w14:paraId="49ABF939" w14:textId="77777777" w:rsidTr="00200495">
        <w:tc>
          <w:tcPr>
            <w:tcW w:w="1105" w:type="dxa"/>
          </w:tcPr>
          <w:p w14:paraId="53CF0267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479C02F5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472A4D2A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</w:tcPr>
          <w:p w14:paraId="3CDF2E22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8F99B14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7ABF281A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14:paraId="1272657C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3C5F" w14:paraId="75DE2A81" w14:textId="77777777" w:rsidTr="00200495">
        <w:tc>
          <w:tcPr>
            <w:tcW w:w="1105" w:type="dxa"/>
          </w:tcPr>
          <w:p w14:paraId="6584DBDE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34F3BD86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05BA8A69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</w:tcPr>
          <w:p w14:paraId="605C919E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A4B526F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6A645B7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14:paraId="03CD4BB6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3C5F" w14:paraId="35555A7C" w14:textId="77777777" w:rsidTr="00200495">
        <w:tc>
          <w:tcPr>
            <w:tcW w:w="1105" w:type="dxa"/>
          </w:tcPr>
          <w:p w14:paraId="67118934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26C970ED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18FDF031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</w:tcPr>
          <w:p w14:paraId="60F45533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187577B9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6D7EA0C9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14:paraId="2DEB4225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3C5F" w14:paraId="41EEFDA5" w14:textId="77777777" w:rsidTr="00200495">
        <w:tc>
          <w:tcPr>
            <w:tcW w:w="1105" w:type="dxa"/>
          </w:tcPr>
          <w:p w14:paraId="267D271B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2A520B67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288C4B08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</w:tcPr>
          <w:p w14:paraId="292738DD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60BD50A6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59CBCC64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14:paraId="7A6CFB3B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3C5F" w14:paraId="6C6FB7E1" w14:textId="77777777" w:rsidTr="00200495">
        <w:tc>
          <w:tcPr>
            <w:tcW w:w="1105" w:type="dxa"/>
          </w:tcPr>
          <w:p w14:paraId="08857C7C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040556D9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5BE18657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</w:tcPr>
          <w:p w14:paraId="75EBAAB1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6D004880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3EEA4E9C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14:paraId="3DD6971B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3C5F" w14:paraId="33C18A6A" w14:textId="77777777" w:rsidTr="00200495">
        <w:tc>
          <w:tcPr>
            <w:tcW w:w="1105" w:type="dxa"/>
          </w:tcPr>
          <w:p w14:paraId="14EE211C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0E78F815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51D1E6FD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</w:tcPr>
          <w:p w14:paraId="7C975BF0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5AEF2D5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33A6BDE8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14:paraId="1ED02FAC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3C5F" w14:paraId="58E37602" w14:textId="77777777" w:rsidTr="00200495">
        <w:tc>
          <w:tcPr>
            <w:tcW w:w="1105" w:type="dxa"/>
          </w:tcPr>
          <w:p w14:paraId="22E7CF70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320DC7BE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55B48583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</w:tcPr>
          <w:p w14:paraId="0972C2FE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12AF39EE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674E2704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14:paraId="3C3BB033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3C5F" w14:paraId="33305D33" w14:textId="77777777" w:rsidTr="00200495">
        <w:tc>
          <w:tcPr>
            <w:tcW w:w="1105" w:type="dxa"/>
          </w:tcPr>
          <w:p w14:paraId="293310A1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2711CB87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70B9C81E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</w:tcPr>
          <w:p w14:paraId="223F0B14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6798D28F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6CD29F0C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14:paraId="672C8D29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3C5F" w14:paraId="08314494" w14:textId="77777777" w:rsidTr="00200495">
        <w:tc>
          <w:tcPr>
            <w:tcW w:w="1105" w:type="dxa"/>
          </w:tcPr>
          <w:p w14:paraId="6174384E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42A0ECD1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32A9D7A8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</w:tcPr>
          <w:p w14:paraId="38C317AE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2F704B46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020486D6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14:paraId="02B58162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3C5F" w14:paraId="2881ECBE" w14:textId="77777777" w:rsidTr="00200495">
        <w:tc>
          <w:tcPr>
            <w:tcW w:w="1105" w:type="dxa"/>
          </w:tcPr>
          <w:p w14:paraId="6520A02D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2FADBC54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371EABF2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</w:tcPr>
          <w:p w14:paraId="2EB73D0E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46AE0945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DA664F9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14:paraId="137C742F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3C5F" w14:paraId="46432B7A" w14:textId="77777777" w:rsidTr="00200495">
        <w:tc>
          <w:tcPr>
            <w:tcW w:w="1105" w:type="dxa"/>
          </w:tcPr>
          <w:p w14:paraId="1B63FB4F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65ACC7B6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30766BEE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</w:tcPr>
          <w:p w14:paraId="4A1768FF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7F23C8D0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ADBCD06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14:paraId="7D552396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3C5F" w14:paraId="3EFEB426" w14:textId="77777777" w:rsidTr="00200495">
        <w:tc>
          <w:tcPr>
            <w:tcW w:w="1105" w:type="dxa"/>
          </w:tcPr>
          <w:p w14:paraId="19E7B613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6940A6B4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7048433F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</w:tcPr>
          <w:p w14:paraId="1F48AB65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41E3FD8F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628335CF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14:paraId="5EB41E63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3C5F" w14:paraId="655E7E07" w14:textId="77777777" w:rsidTr="00200495">
        <w:tc>
          <w:tcPr>
            <w:tcW w:w="1105" w:type="dxa"/>
          </w:tcPr>
          <w:p w14:paraId="4C51FD21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0068C757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4EB3FABE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</w:tcPr>
          <w:p w14:paraId="69A73652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4EDBD436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6268EF16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14:paraId="6EA9062A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3C5F" w14:paraId="362C6902" w14:textId="77777777" w:rsidTr="00200495">
        <w:tc>
          <w:tcPr>
            <w:tcW w:w="1105" w:type="dxa"/>
          </w:tcPr>
          <w:p w14:paraId="7515CDA6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607F43DA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0D5AE76D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</w:tcPr>
          <w:p w14:paraId="736D0348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3823D452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51952EAC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14:paraId="632C5100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6CDCC71" w14:textId="77777777" w:rsidR="009A3C5F" w:rsidRDefault="009A3C5F" w:rsidP="009A3C5F">
      <w:pPr>
        <w:jc w:val="center"/>
        <w:rPr>
          <w:rFonts w:asciiTheme="minorHAnsi" w:hAnsiTheme="minorHAnsi" w:cstheme="minorHAnsi"/>
          <w:b/>
        </w:rPr>
      </w:pPr>
    </w:p>
    <w:p w14:paraId="3028F8F9" w14:textId="77777777" w:rsidR="009A3C5F" w:rsidRDefault="009A3C5F" w:rsidP="009A3C5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TITOLI DI STUDIO</w:t>
      </w:r>
    </w:p>
    <w:p w14:paraId="2EE42DD8" w14:textId="77777777" w:rsidR="009A3C5F" w:rsidRPr="00CE2CCA" w:rsidRDefault="009A3C5F" w:rsidP="009A3C5F">
      <w:pPr>
        <w:jc w:val="center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276"/>
        <w:gridCol w:w="1276"/>
        <w:gridCol w:w="2582"/>
      </w:tblGrid>
      <w:tr w:rsidR="009A3C5F" w14:paraId="6427E625" w14:textId="77777777" w:rsidTr="00200495">
        <w:tc>
          <w:tcPr>
            <w:tcW w:w="2376" w:type="dxa"/>
          </w:tcPr>
          <w:p w14:paraId="02BF7297" w14:textId="77777777" w:rsidR="009A3C5F" w:rsidRPr="007B6932" w:rsidRDefault="009A3C5F" w:rsidP="00200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932">
              <w:rPr>
                <w:rFonts w:asciiTheme="minorHAnsi" w:hAnsiTheme="minorHAnsi" w:cstheme="minorHAnsi"/>
                <w:sz w:val="16"/>
                <w:szCs w:val="16"/>
              </w:rPr>
              <w:t>Denominazione</w:t>
            </w:r>
          </w:p>
          <w:p w14:paraId="059BCA66" w14:textId="77777777" w:rsidR="009A3C5F" w:rsidRPr="007B6932" w:rsidRDefault="009A3C5F" w:rsidP="00200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B05FBB" w14:textId="77777777" w:rsidR="009A3C5F" w:rsidRPr="007B6932" w:rsidRDefault="009A3C5F" w:rsidP="00200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932">
              <w:rPr>
                <w:rFonts w:asciiTheme="minorHAnsi" w:hAnsiTheme="minorHAnsi" w:cstheme="minorHAnsi"/>
                <w:sz w:val="16"/>
                <w:szCs w:val="16"/>
              </w:rPr>
              <w:t>Istituzione</w:t>
            </w:r>
          </w:p>
        </w:tc>
        <w:tc>
          <w:tcPr>
            <w:tcW w:w="1276" w:type="dxa"/>
          </w:tcPr>
          <w:p w14:paraId="3D556E01" w14:textId="77777777" w:rsidR="009A3C5F" w:rsidRPr="007B6932" w:rsidRDefault="009A3C5F" w:rsidP="00200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932">
              <w:rPr>
                <w:rFonts w:asciiTheme="minorHAnsi" w:hAnsiTheme="minorHAnsi" w:cstheme="minorHAnsi"/>
                <w:sz w:val="16"/>
                <w:szCs w:val="16"/>
              </w:rPr>
              <w:t>Data del conseguimento</w:t>
            </w:r>
          </w:p>
        </w:tc>
        <w:tc>
          <w:tcPr>
            <w:tcW w:w="1276" w:type="dxa"/>
          </w:tcPr>
          <w:p w14:paraId="1169E832" w14:textId="77777777" w:rsidR="009A3C5F" w:rsidRPr="007B6932" w:rsidRDefault="009A3C5F" w:rsidP="00200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932">
              <w:rPr>
                <w:rFonts w:asciiTheme="minorHAnsi" w:hAnsiTheme="minorHAnsi" w:cstheme="minorHAnsi"/>
                <w:sz w:val="16"/>
                <w:szCs w:val="16"/>
              </w:rPr>
              <w:t>Votazione</w:t>
            </w:r>
          </w:p>
        </w:tc>
        <w:tc>
          <w:tcPr>
            <w:tcW w:w="2582" w:type="dxa"/>
          </w:tcPr>
          <w:p w14:paraId="26FD72C0" w14:textId="77777777" w:rsidR="009A3C5F" w:rsidRPr="007B6932" w:rsidRDefault="009A3C5F" w:rsidP="00200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932">
              <w:rPr>
                <w:rFonts w:asciiTheme="minorHAnsi" w:hAnsiTheme="minorHAnsi" w:cstheme="minorHAnsi"/>
                <w:sz w:val="16"/>
                <w:szCs w:val="16"/>
              </w:rPr>
              <w:t>Eventuali note</w:t>
            </w:r>
          </w:p>
        </w:tc>
      </w:tr>
      <w:tr w:rsidR="009A3C5F" w14:paraId="1344E2F3" w14:textId="77777777" w:rsidTr="00200495">
        <w:tc>
          <w:tcPr>
            <w:tcW w:w="2376" w:type="dxa"/>
          </w:tcPr>
          <w:p w14:paraId="69B514B2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62E7E926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5E833A3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811F670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4281B34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</w:tcPr>
          <w:p w14:paraId="61A85EAC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3C5F" w14:paraId="1DAC17D8" w14:textId="77777777" w:rsidTr="00200495">
        <w:tc>
          <w:tcPr>
            <w:tcW w:w="2376" w:type="dxa"/>
          </w:tcPr>
          <w:p w14:paraId="54C33E6C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613E8D46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7BEA0AE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726FC6B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DAE5A1B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</w:tcPr>
          <w:p w14:paraId="44C3915B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3C5F" w14:paraId="093BCCCF" w14:textId="77777777" w:rsidTr="00200495">
        <w:tc>
          <w:tcPr>
            <w:tcW w:w="2376" w:type="dxa"/>
          </w:tcPr>
          <w:p w14:paraId="6E1B6D64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2D4090D0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1003C3A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1134D8C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C92AA7B" w14:textId="77777777" w:rsidR="009A3C5F" w:rsidRPr="00CE2CCA" w:rsidRDefault="009A3C5F" w:rsidP="002004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82" w:type="dxa"/>
          </w:tcPr>
          <w:p w14:paraId="21A31A7C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3C5F" w14:paraId="4E56A5A2" w14:textId="77777777" w:rsidTr="00200495">
        <w:tc>
          <w:tcPr>
            <w:tcW w:w="2376" w:type="dxa"/>
          </w:tcPr>
          <w:p w14:paraId="562CD8CC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1185DB69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73F01B1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730C622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52DD03C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</w:tcPr>
          <w:p w14:paraId="199A4506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3C5F" w14:paraId="29DD7214" w14:textId="77777777" w:rsidTr="00200495">
        <w:tc>
          <w:tcPr>
            <w:tcW w:w="2376" w:type="dxa"/>
          </w:tcPr>
          <w:p w14:paraId="6D1D295E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12C8DC1C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EB0D372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0AC9BE0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8E4A397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</w:tcPr>
          <w:p w14:paraId="166488B6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3C5F" w14:paraId="41677E2C" w14:textId="77777777" w:rsidTr="00200495">
        <w:tc>
          <w:tcPr>
            <w:tcW w:w="2376" w:type="dxa"/>
          </w:tcPr>
          <w:p w14:paraId="2F6E3971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329E652A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19BD02E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18E38F8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82C6E24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</w:tcPr>
          <w:p w14:paraId="3B8A3D89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3C5F" w14:paraId="3750F8DC" w14:textId="77777777" w:rsidTr="00200495">
        <w:tc>
          <w:tcPr>
            <w:tcW w:w="2376" w:type="dxa"/>
          </w:tcPr>
          <w:p w14:paraId="3A6029D0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  <w:p w14:paraId="1630E383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C94CEFC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3D594CE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3BA7508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</w:tcPr>
          <w:p w14:paraId="332897B6" w14:textId="77777777" w:rsidR="009A3C5F" w:rsidRDefault="009A3C5F" w:rsidP="002004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867DE4C" w14:textId="77777777" w:rsidR="009A3C5F" w:rsidRDefault="009A3C5F" w:rsidP="009A3C5F">
      <w:pPr>
        <w:rPr>
          <w:rFonts w:asciiTheme="minorHAnsi" w:hAnsiTheme="minorHAnsi" w:cstheme="minorHAnsi"/>
        </w:rPr>
      </w:pPr>
    </w:p>
    <w:p w14:paraId="03C7E34D" w14:textId="77777777" w:rsidR="009A3C5F" w:rsidRDefault="009A3C5F" w:rsidP="009A3C5F">
      <w:pPr>
        <w:rPr>
          <w:rFonts w:asciiTheme="minorHAnsi" w:hAnsiTheme="minorHAnsi" w:cstheme="minorHAnsi"/>
        </w:rPr>
      </w:pPr>
    </w:p>
    <w:p w14:paraId="2667C4B6" w14:textId="77777777" w:rsidR="009A3C5F" w:rsidRDefault="009A3C5F" w:rsidP="009A3C5F">
      <w:pPr>
        <w:rPr>
          <w:rFonts w:asciiTheme="minorHAnsi" w:hAnsiTheme="minorHAnsi" w:cstheme="minorHAnsi"/>
        </w:rPr>
      </w:pPr>
      <w:r w:rsidRPr="009D0E3A">
        <w:rPr>
          <w:rFonts w:asciiTheme="minorHAnsi" w:hAnsiTheme="minorHAnsi" w:cstheme="minorHAnsi"/>
        </w:rPr>
        <w:t xml:space="preserve">Esente da imposta da bollo ai sensi dell’art. 37 D.P.R. 28 dicembre 2000, n. 445 </w:t>
      </w:r>
    </w:p>
    <w:p w14:paraId="75F23562" w14:textId="77777777" w:rsidR="009A3C5F" w:rsidRDefault="009A3C5F" w:rsidP="009A3C5F">
      <w:pPr>
        <w:rPr>
          <w:rFonts w:asciiTheme="minorHAnsi" w:hAnsiTheme="minorHAnsi" w:cstheme="minorHAnsi"/>
        </w:rPr>
      </w:pPr>
    </w:p>
    <w:p w14:paraId="67F6E470" w14:textId="77777777" w:rsidR="009A3C5F" w:rsidRDefault="009A3C5F" w:rsidP="009A3C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sottoscritto, </w:t>
      </w:r>
      <w:r w:rsidRPr="00B0077B">
        <w:rPr>
          <w:rFonts w:asciiTheme="minorHAnsi" w:hAnsiTheme="minorHAnsi" w:cstheme="minorHAnsi"/>
        </w:rPr>
        <w:t>consapevole che chiunque rilascia dichiarazioni mendaci è punito ai sensi del codice penale e delle leggi speciali in materia, ai sensi e per gli effetti dell'art. 46 D.P.R. n. 445/2000</w:t>
      </w:r>
      <w:r>
        <w:rPr>
          <w:rFonts w:asciiTheme="minorHAnsi" w:hAnsiTheme="minorHAnsi" w:cstheme="minorHAnsi"/>
        </w:rPr>
        <w:t xml:space="preserve"> dichiara di aver effettivamente svolto le attività elencate e di aver conseguito i titoli sopra elencati.</w:t>
      </w:r>
    </w:p>
    <w:p w14:paraId="05A69600" w14:textId="77777777" w:rsidR="009A3C5F" w:rsidRPr="009D0E3A" w:rsidRDefault="009A3C5F" w:rsidP="009A3C5F">
      <w:pPr>
        <w:rPr>
          <w:rFonts w:asciiTheme="minorHAnsi" w:hAnsiTheme="minorHAnsi" w:cstheme="minorHAnsi"/>
        </w:rPr>
      </w:pPr>
    </w:p>
    <w:p w14:paraId="62D53465" w14:textId="77777777" w:rsidR="009A3C5F" w:rsidRDefault="009A3C5F" w:rsidP="009A3C5F">
      <w:pPr>
        <w:rPr>
          <w:rFonts w:asciiTheme="minorHAnsi" w:hAnsiTheme="minorHAnsi" w:cstheme="minorHAnsi"/>
        </w:rPr>
      </w:pPr>
      <w:r w:rsidRPr="009D0E3A">
        <w:rPr>
          <w:rFonts w:asciiTheme="minorHAnsi" w:hAnsiTheme="minorHAnsi" w:cstheme="minorHAnsi"/>
        </w:rPr>
        <w:t>Data _________________</w:t>
      </w:r>
    </w:p>
    <w:p w14:paraId="284801F3" w14:textId="77777777" w:rsidR="009A3C5F" w:rsidRDefault="009A3C5F" w:rsidP="009A3C5F">
      <w:pPr>
        <w:rPr>
          <w:rFonts w:asciiTheme="minorHAnsi" w:hAnsiTheme="minorHAnsi" w:cstheme="minorHAnsi"/>
        </w:rPr>
      </w:pPr>
    </w:p>
    <w:p w14:paraId="6D7F9965" w14:textId="77777777" w:rsidR="009A3C5F" w:rsidRDefault="009A3C5F" w:rsidP="009A3C5F">
      <w:pPr>
        <w:rPr>
          <w:rFonts w:asciiTheme="minorHAnsi" w:hAnsiTheme="minorHAnsi" w:cstheme="minorHAnsi"/>
        </w:rPr>
      </w:pPr>
    </w:p>
    <w:p w14:paraId="532CBAE4" w14:textId="77777777" w:rsidR="009A3C5F" w:rsidRDefault="009A3C5F" w:rsidP="009A3C5F">
      <w:r w:rsidRPr="009D0E3A">
        <w:rPr>
          <w:rFonts w:asciiTheme="minorHAnsi" w:hAnsiTheme="minorHAnsi" w:cstheme="minorHAnsi"/>
        </w:rPr>
        <w:t>Firma</w:t>
      </w:r>
      <w:r>
        <w:rPr>
          <w:rFonts w:asciiTheme="minorHAnsi" w:hAnsiTheme="minorHAnsi" w:cstheme="minorHAnsi"/>
        </w:rPr>
        <w:t>_______________________</w:t>
      </w:r>
    </w:p>
    <w:p w14:paraId="760A98C3" w14:textId="77777777" w:rsidR="009A3C5F" w:rsidRDefault="009A3C5F" w:rsidP="009A3C5F">
      <w:pPr>
        <w:rPr>
          <w:rFonts w:asciiTheme="minorHAnsi" w:hAnsiTheme="minorHAnsi" w:cstheme="minorHAnsi"/>
        </w:rPr>
      </w:pPr>
    </w:p>
    <w:p w14:paraId="0F936C2D" w14:textId="77777777" w:rsidR="009A3C5F" w:rsidRDefault="009A3C5F" w:rsidP="009A3C5F">
      <w:pPr>
        <w:rPr>
          <w:rFonts w:asciiTheme="minorHAnsi" w:hAnsiTheme="minorHAnsi" w:cstheme="minorHAnsi"/>
        </w:rPr>
      </w:pPr>
    </w:p>
    <w:p w14:paraId="25A9AD3A" w14:textId="77777777" w:rsidR="009A3C5F" w:rsidRDefault="009A3C5F" w:rsidP="009A3C5F">
      <w:pPr>
        <w:rPr>
          <w:rFonts w:ascii="Calibri" w:hAnsi="Calibri" w:cs="Calibri"/>
        </w:rPr>
      </w:pPr>
    </w:p>
    <w:p w14:paraId="79674A5B" w14:textId="77777777" w:rsidR="009A3C5F" w:rsidRDefault="009A3C5F" w:rsidP="009A3C5F">
      <w:pPr>
        <w:rPr>
          <w:rFonts w:ascii="Calibri" w:hAnsi="Calibri" w:cs="Calibri"/>
        </w:rPr>
      </w:pPr>
    </w:p>
    <w:p w14:paraId="0A9C7F6C" w14:textId="77777777" w:rsidR="009A3C5F" w:rsidRPr="009121E5" w:rsidRDefault="009A3C5F" w:rsidP="009A3C5F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>È</w:t>
      </w:r>
      <w:r>
        <w:rPr>
          <w:rFonts w:asciiTheme="minorHAnsi" w:hAnsiTheme="minorHAnsi" w:cstheme="minorHAnsi"/>
        </w:rPr>
        <w:t xml:space="preserve"> possibile inserire righe supplementari in tabella.</w:t>
      </w:r>
    </w:p>
    <w:p w14:paraId="30D0F72D" w14:textId="77777777" w:rsidR="009A3C5F" w:rsidRDefault="009A3C5F" w:rsidP="009A3C5F">
      <w:pPr>
        <w:rPr>
          <w:rFonts w:asciiTheme="minorHAnsi" w:hAnsiTheme="minorHAnsi" w:cstheme="minorHAnsi"/>
        </w:rPr>
      </w:pPr>
    </w:p>
    <w:p w14:paraId="5BA741E0" w14:textId="77777777" w:rsidR="009A3C5F" w:rsidRPr="009D0E3A" w:rsidRDefault="009A3C5F" w:rsidP="009A3C5F">
      <w:pPr>
        <w:rPr>
          <w:rFonts w:asciiTheme="minorHAnsi" w:hAnsiTheme="minorHAnsi" w:cstheme="minorHAnsi"/>
        </w:rPr>
      </w:pPr>
      <w:r w:rsidRPr="009D0E3A">
        <w:rPr>
          <w:rFonts w:asciiTheme="minorHAnsi" w:hAnsiTheme="minorHAnsi" w:cstheme="minorHAnsi"/>
        </w:rPr>
        <w:t xml:space="preserve">Esente da imposta da bollo ai sensi dell’art. 37 D.P.R. 28 dicembre 2000, n. 445 </w:t>
      </w:r>
    </w:p>
    <w:p w14:paraId="6D114003" w14:textId="77777777" w:rsidR="007D7871" w:rsidRPr="009A3C5F" w:rsidRDefault="007D7871" w:rsidP="009A3C5F"/>
    <w:sectPr w:rsidR="007D7871" w:rsidRPr="009A3C5F" w:rsidSect="006D1FB3">
      <w:headerReference w:type="default" r:id="rId8"/>
      <w:footerReference w:type="even" r:id="rId9"/>
      <w:footerReference w:type="default" r:id="rId10"/>
      <w:pgSz w:w="11906" w:h="16838" w:code="9"/>
      <w:pgMar w:top="3370" w:right="1134" w:bottom="1418" w:left="1134" w:header="905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F4BB" w14:textId="77777777" w:rsidR="00B52880" w:rsidRDefault="00B52880">
      <w:r>
        <w:separator/>
      </w:r>
    </w:p>
  </w:endnote>
  <w:endnote w:type="continuationSeparator" w:id="0">
    <w:p w14:paraId="039F11B1" w14:textId="77777777" w:rsidR="00B52880" w:rsidRDefault="00B5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egreya">
    <w:altName w:val="Calibri"/>
    <w:charset w:val="00"/>
    <w:family w:val="auto"/>
    <w:pitch w:val="variable"/>
    <w:sig w:usb0="E00002FF" w:usb1="40006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6E6A" w14:textId="77777777" w:rsidR="00883D4B" w:rsidRDefault="00470E09" w:rsidP="005229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3D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3795F3" w14:textId="77777777" w:rsidR="00883D4B" w:rsidRDefault="00883D4B" w:rsidP="005F19D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8532" w14:textId="202F01DF" w:rsidR="00883D4B" w:rsidRPr="00280E46" w:rsidRDefault="0072711B" w:rsidP="00B4770B">
    <w:pPr>
      <w:tabs>
        <w:tab w:val="left" w:pos="1304"/>
        <w:tab w:val="right" w:pos="9638"/>
      </w:tabs>
      <w:rPr>
        <w:rFonts w:ascii="Century Gothic" w:hAnsi="Century Gothic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55C25" wp14:editId="7C77EF94">
              <wp:simplePos x="0" y="0"/>
              <wp:positionH relativeFrom="column">
                <wp:posOffset>-342900</wp:posOffset>
              </wp:positionH>
              <wp:positionV relativeFrom="paragraph">
                <wp:posOffset>-1524635</wp:posOffset>
              </wp:positionV>
              <wp:extent cx="128905" cy="1298575"/>
              <wp:effectExtent l="0" t="0" r="444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298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57D7C" w14:textId="325DD4C3" w:rsidR="001411BE" w:rsidRPr="00A9556C" w:rsidRDefault="001411BE" w:rsidP="001411BE">
                          <w:pPr>
                            <w:jc w:val="center"/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</w:pP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Mod.00</w:t>
                          </w:r>
                          <w:r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0</w:t>
                          </w: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 xml:space="preserve"> rev0</w:t>
                          </w:r>
                          <w:r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4</w:t>
                          </w: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 xml:space="preserve"> del </w:t>
                          </w:r>
                          <w:r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25/03/2022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55C25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27pt;margin-top:-120.05pt;width:10.15pt;height:1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" stroked="f">
              <v:textbox style="layout-flow:vertical;mso-layout-flow-alt:bottom-to-top" inset="0,0,0,0">
                <w:txbxContent>
                  <w:p w14:paraId="0D857D7C" w14:textId="325DD4C3" w:rsidR="001411BE" w:rsidRPr="00A9556C" w:rsidRDefault="001411BE" w:rsidP="001411BE">
                    <w:pPr>
                      <w:jc w:val="center"/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</w:pP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Mod.00</w:t>
                    </w:r>
                    <w:r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0</w:t>
                    </w: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 xml:space="preserve"> rev0</w:t>
                    </w:r>
                    <w:r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4</w:t>
                    </w: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 xml:space="preserve"> del </w:t>
                    </w:r>
                    <w:r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25/03/2022</w:t>
                    </w:r>
                  </w:p>
                </w:txbxContent>
              </v:textbox>
            </v:shape>
          </w:pict>
        </mc:Fallback>
      </mc:AlternateContent>
    </w:r>
  </w:p>
  <w:tbl>
    <w:tblPr>
      <w:tblW w:w="0" w:type="auto"/>
      <w:tblInd w:w="108" w:type="dxa"/>
      <w:tblBorders>
        <w:top w:val="single" w:sz="4" w:space="0" w:color="C00000"/>
      </w:tblBorders>
      <w:tblLook w:val="01E0" w:firstRow="1" w:lastRow="1" w:firstColumn="1" w:lastColumn="1" w:noHBand="0" w:noVBand="0"/>
    </w:tblPr>
    <w:tblGrid>
      <w:gridCol w:w="9530"/>
    </w:tblGrid>
    <w:tr w:rsidR="00CB59B0" w:rsidRPr="00CB59B0" w14:paraId="30A4CBD6" w14:textId="77777777" w:rsidTr="00273697">
      <w:trPr>
        <w:trHeight w:val="645"/>
      </w:trPr>
      <w:tc>
        <w:tcPr>
          <w:tcW w:w="9639" w:type="dxa"/>
        </w:tcPr>
        <w:p w14:paraId="0BFAB57E" w14:textId="2D447F97" w:rsidR="00302132" w:rsidRPr="00CB59B0" w:rsidRDefault="00302132" w:rsidP="00302132">
          <w:pPr>
            <w:spacing w:before="120"/>
            <w:ind w:left="-108"/>
            <w:jc w:val="center"/>
            <w:rPr>
              <w:rFonts w:ascii="Alegreya" w:hAnsi="Alegreya"/>
              <w:color w:val="767171" w:themeColor="background2" w:themeShade="80"/>
            </w:rPr>
          </w:pPr>
          <w:r w:rsidRPr="00CB59B0">
            <w:rPr>
              <w:rFonts w:ascii="Alegreya" w:hAnsi="Alegreya"/>
              <w:color w:val="767171" w:themeColor="background2" w:themeShade="80"/>
            </w:rPr>
            <w:t>Via Realdo Colombo, 1 | 26100 Cremona | Tel. +39 0372 22423 | C.F. – P.I. 01447330190</w:t>
          </w:r>
        </w:p>
        <w:p w14:paraId="49B144AF" w14:textId="2C11549A" w:rsidR="00302132" w:rsidRPr="00CB59B0" w:rsidRDefault="00302132" w:rsidP="00302132">
          <w:pPr>
            <w:spacing w:before="120"/>
            <w:ind w:left="-108"/>
            <w:jc w:val="center"/>
            <w:rPr>
              <w:rFonts w:ascii="Alegreya" w:hAnsi="Alegreya"/>
              <w:color w:val="767171" w:themeColor="background2" w:themeShade="80"/>
            </w:rPr>
          </w:pPr>
          <w:r w:rsidRPr="00CB59B0">
            <w:rPr>
              <w:rFonts w:ascii="Alegreya" w:hAnsi="Alegreya"/>
              <w:color w:val="767171" w:themeColor="background2" w:themeShade="80"/>
            </w:rPr>
            <w:t>www.istitutomonteverdi.it | info@istitutomonteverdi.it</w:t>
          </w:r>
        </w:p>
      </w:tc>
    </w:tr>
    <w:tr w:rsidR="00883D4B" w:rsidRPr="00CA454D" w14:paraId="08FE5FDD" w14:textId="77777777" w:rsidTr="00273697">
      <w:trPr>
        <w:trHeight w:val="645"/>
      </w:trPr>
      <w:tc>
        <w:tcPr>
          <w:tcW w:w="9639" w:type="dxa"/>
        </w:tcPr>
        <w:p w14:paraId="710FDF82" w14:textId="2FE769C5" w:rsidR="00883D4B" w:rsidRPr="00CA454D" w:rsidRDefault="00883D4B" w:rsidP="00CE7223">
          <w:pPr>
            <w:ind w:left="-108"/>
            <w:jc w:val="center"/>
            <w:rPr>
              <w:rFonts w:ascii="Calibri" w:hAnsi="Calibri"/>
              <w:sz w:val="16"/>
              <w:szCs w:val="16"/>
            </w:rPr>
          </w:pPr>
        </w:p>
      </w:tc>
    </w:tr>
  </w:tbl>
  <w:p w14:paraId="21B0487A" w14:textId="77777777" w:rsidR="00883D4B" w:rsidRPr="00CA454D" w:rsidRDefault="00883D4B" w:rsidP="00812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9B06" w14:textId="77777777" w:rsidR="00B52880" w:rsidRDefault="00B52880">
      <w:r>
        <w:separator/>
      </w:r>
    </w:p>
  </w:footnote>
  <w:footnote w:type="continuationSeparator" w:id="0">
    <w:p w14:paraId="5BECDE57" w14:textId="77777777" w:rsidR="00B52880" w:rsidRDefault="00B5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0AC5" w14:textId="6D7C165C" w:rsidR="00273697" w:rsidRDefault="008A6427" w:rsidP="00EF0313">
    <w:pPr>
      <w:ind w:left="8" w:right="-1"/>
      <w:jc w:val="center"/>
    </w:pPr>
    <w:r>
      <w:rPr>
        <w:noProof/>
      </w:rPr>
      <w:drawing>
        <wp:inline distT="0" distB="0" distL="0" distR="0" wp14:anchorId="4C72CB5F" wp14:editId="6AF0D067">
          <wp:extent cx="2962275" cy="80573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982" cy="821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E03B0" w14:textId="16D022EC" w:rsidR="00D20864" w:rsidRDefault="00D20864" w:rsidP="00EF0313">
    <w:pPr>
      <w:ind w:left="8" w:right="-1"/>
      <w:jc w:val="center"/>
    </w:pPr>
  </w:p>
  <w:p w14:paraId="5152EE7E" w14:textId="0DEE39F5" w:rsidR="00D20864" w:rsidRPr="00D20864" w:rsidRDefault="00D20864" w:rsidP="00D20864">
    <w:pPr>
      <w:ind w:right="-1"/>
      <w:rPr>
        <w:color w:val="C00000"/>
      </w:rPr>
    </w:pPr>
    <w:r w:rsidRPr="00D20864">
      <w:rPr>
        <w:color w:val="C00000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WW-Puntoelenco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903"/>
        </w:tabs>
        <w:ind w:left="1903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6763"/>
        </w:tabs>
        <w:ind w:left="6763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643"/>
        </w:tabs>
        <w:ind w:left="643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9A2D2C"/>
    <w:multiLevelType w:val="hybridMultilevel"/>
    <w:tmpl w:val="78667C3C"/>
    <w:lvl w:ilvl="0" w:tplc="CDD05290">
      <w:start w:val="8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2FF24CD"/>
    <w:multiLevelType w:val="hybridMultilevel"/>
    <w:tmpl w:val="03BA5CEA"/>
    <w:lvl w:ilvl="0" w:tplc="CD1E9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B18E3"/>
    <w:multiLevelType w:val="hybridMultilevel"/>
    <w:tmpl w:val="F3968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F7238"/>
    <w:multiLevelType w:val="hybridMultilevel"/>
    <w:tmpl w:val="56265B94"/>
    <w:lvl w:ilvl="0" w:tplc="50A424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369B9"/>
    <w:multiLevelType w:val="hybridMultilevel"/>
    <w:tmpl w:val="41781080"/>
    <w:lvl w:ilvl="0" w:tplc="DBECA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B6EF2"/>
    <w:multiLevelType w:val="hybridMultilevel"/>
    <w:tmpl w:val="01404B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4488D"/>
    <w:multiLevelType w:val="hybridMultilevel"/>
    <w:tmpl w:val="63D678DC"/>
    <w:lvl w:ilvl="0" w:tplc="06D8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3090A"/>
    <w:multiLevelType w:val="hybridMultilevel"/>
    <w:tmpl w:val="F7EEEE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2F16699"/>
    <w:multiLevelType w:val="hybridMultilevel"/>
    <w:tmpl w:val="81201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C00FA"/>
    <w:multiLevelType w:val="hybridMultilevel"/>
    <w:tmpl w:val="477E352C"/>
    <w:lvl w:ilvl="0" w:tplc="7304DC1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C232D7"/>
    <w:multiLevelType w:val="hybridMultilevel"/>
    <w:tmpl w:val="47482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4758B"/>
    <w:multiLevelType w:val="multilevel"/>
    <w:tmpl w:val="493617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FB71FE"/>
    <w:multiLevelType w:val="hybridMultilevel"/>
    <w:tmpl w:val="D0ACFC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5A4038"/>
    <w:multiLevelType w:val="hybridMultilevel"/>
    <w:tmpl w:val="BF5A6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47E7A"/>
    <w:multiLevelType w:val="hybridMultilevel"/>
    <w:tmpl w:val="BACA5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72D43"/>
    <w:multiLevelType w:val="hybridMultilevel"/>
    <w:tmpl w:val="328814D8"/>
    <w:lvl w:ilvl="0" w:tplc="F2904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667731"/>
    <w:multiLevelType w:val="hybridMultilevel"/>
    <w:tmpl w:val="3E861086"/>
    <w:lvl w:ilvl="0" w:tplc="4D763A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7BC2696">
      <w:numFmt w:val="bullet"/>
      <w:lvlText w:val="−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91152"/>
    <w:multiLevelType w:val="hybridMultilevel"/>
    <w:tmpl w:val="95F8F806"/>
    <w:lvl w:ilvl="0" w:tplc="DBECA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B7537"/>
    <w:multiLevelType w:val="hybridMultilevel"/>
    <w:tmpl w:val="45702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D4DF9"/>
    <w:multiLevelType w:val="multilevel"/>
    <w:tmpl w:val="2CBC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542C9"/>
    <w:multiLevelType w:val="hybridMultilevel"/>
    <w:tmpl w:val="A5A65AA0"/>
    <w:lvl w:ilvl="0" w:tplc="77846D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50BC1"/>
    <w:multiLevelType w:val="hybridMultilevel"/>
    <w:tmpl w:val="CE202F3C"/>
    <w:lvl w:ilvl="0" w:tplc="67BC2696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F06CC3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7545B"/>
    <w:multiLevelType w:val="hybridMultilevel"/>
    <w:tmpl w:val="870C5012"/>
    <w:lvl w:ilvl="0" w:tplc="9A040B9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35BC8"/>
    <w:multiLevelType w:val="hybridMultilevel"/>
    <w:tmpl w:val="03BA5CEA"/>
    <w:lvl w:ilvl="0" w:tplc="CD1E9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73A5"/>
    <w:multiLevelType w:val="hybridMultilevel"/>
    <w:tmpl w:val="E6EA5230"/>
    <w:lvl w:ilvl="0" w:tplc="FD6828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B6D6E"/>
    <w:multiLevelType w:val="multilevel"/>
    <w:tmpl w:val="D2C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5867BA"/>
    <w:multiLevelType w:val="hybridMultilevel"/>
    <w:tmpl w:val="ADB0D642"/>
    <w:lvl w:ilvl="0" w:tplc="52DE618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44B92"/>
    <w:multiLevelType w:val="hybridMultilevel"/>
    <w:tmpl w:val="4CBAD9AA"/>
    <w:lvl w:ilvl="0" w:tplc="96A6F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717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0461332">
    <w:abstractNumId w:val="7"/>
  </w:num>
  <w:num w:numId="3" w16cid:durableId="2097288591">
    <w:abstractNumId w:val="26"/>
  </w:num>
  <w:num w:numId="4" w16cid:durableId="946814182">
    <w:abstractNumId w:val="21"/>
  </w:num>
  <w:num w:numId="5" w16cid:durableId="1392849187">
    <w:abstractNumId w:val="27"/>
  </w:num>
  <w:num w:numId="6" w16cid:durableId="538787563">
    <w:abstractNumId w:val="12"/>
  </w:num>
  <w:num w:numId="7" w16cid:durableId="429660487">
    <w:abstractNumId w:val="11"/>
  </w:num>
  <w:num w:numId="8" w16cid:durableId="2121951317">
    <w:abstractNumId w:val="8"/>
  </w:num>
  <w:num w:numId="9" w16cid:durableId="1315330813">
    <w:abstractNumId w:val="15"/>
  </w:num>
  <w:num w:numId="10" w16cid:durableId="372387802">
    <w:abstractNumId w:val="13"/>
  </w:num>
  <w:num w:numId="11" w16cid:durableId="820341493">
    <w:abstractNumId w:val="24"/>
  </w:num>
  <w:num w:numId="12" w16cid:durableId="175852072">
    <w:abstractNumId w:val="5"/>
  </w:num>
  <w:num w:numId="13" w16cid:durableId="602151022">
    <w:abstractNumId w:val="3"/>
  </w:num>
  <w:num w:numId="14" w16cid:durableId="792555112">
    <w:abstractNumId w:val="25"/>
  </w:num>
  <w:num w:numId="15" w16cid:durableId="461194779">
    <w:abstractNumId w:val="22"/>
  </w:num>
  <w:num w:numId="16" w16cid:durableId="1716198254">
    <w:abstractNumId w:val="29"/>
  </w:num>
  <w:num w:numId="17" w16cid:durableId="628438743">
    <w:abstractNumId w:val="10"/>
  </w:num>
  <w:num w:numId="18" w16cid:durableId="1808165871">
    <w:abstractNumId w:val="14"/>
  </w:num>
  <w:num w:numId="19" w16cid:durableId="576787614">
    <w:abstractNumId w:val="2"/>
  </w:num>
  <w:num w:numId="20" w16cid:durableId="885216482">
    <w:abstractNumId w:val="16"/>
  </w:num>
  <w:num w:numId="21" w16cid:durableId="143143878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6877585">
    <w:abstractNumId w:val="4"/>
  </w:num>
  <w:num w:numId="23" w16cid:durableId="1391078271">
    <w:abstractNumId w:val="20"/>
  </w:num>
  <w:num w:numId="24" w16cid:durableId="40789900">
    <w:abstractNumId w:val="9"/>
  </w:num>
  <w:num w:numId="25" w16cid:durableId="725832616">
    <w:abstractNumId w:val="19"/>
  </w:num>
  <w:num w:numId="26" w16cid:durableId="429012100">
    <w:abstractNumId w:val="6"/>
  </w:num>
  <w:num w:numId="27" w16cid:durableId="1581139711">
    <w:abstractNumId w:val="28"/>
  </w:num>
  <w:num w:numId="28" w16cid:durableId="1982732040">
    <w:abstractNumId w:val="23"/>
  </w:num>
  <w:num w:numId="29" w16cid:durableId="95009394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2A"/>
    <w:rsid w:val="00003053"/>
    <w:rsid w:val="0000348E"/>
    <w:rsid w:val="0000391C"/>
    <w:rsid w:val="000043DB"/>
    <w:rsid w:val="00005A0A"/>
    <w:rsid w:val="00005F58"/>
    <w:rsid w:val="00006766"/>
    <w:rsid w:val="00006DA4"/>
    <w:rsid w:val="000071DE"/>
    <w:rsid w:val="00007FF3"/>
    <w:rsid w:val="00010146"/>
    <w:rsid w:val="00010859"/>
    <w:rsid w:val="00010AB2"/>
    <w:rsid w:val="00015204"/>
    <w:rsid w:val="00015E2D"/>
    <w:rsid w:val="00020A2F"/>
    <w:rsid w:val="00021240"/>
    <w:rsid w:val="00021BEF"/>
    <w:rsid w:val="00021E95"/>
    <w:rsid w:val="0002272D"/>
    <w:rsid w:val="00023D11"/>
    <w:rsid w:val="000244AD"/>
    <w:rsid w:val="0002760D"/>
    <w:rsid w:val="000300DE"/>
    <w:rsid w:val="00030CDA"/>
    <w:rsid w:val="00031950"/>
    <w:rsid w:val="00031CA8"/>
    <w:rsid w:val="0003500C"/>
    <w:rsid w:val="00041B2B"/>
    <w:rsid w:val="00042F25"/>
    <w:rsid w:val="000444F9"/>
    <w:rsid w:val="000458EA"/>
    <w:rsid w:val="000476AA"/>
    <w:rsid w:val="000477F0"/>
    <w:rsid w:val="00047A0A"/>
    <w:rsid w:val="00050571"/>
    <w:rsid w:val="0005117E"/>
    <w:rsid w:val="00052AD7"/>
    <w:rsid w:val="00053564"/>
    <w:rsid w:val="00053CFB"/>
    <w:rsid w:val="00055C8F"/>
    <w:rsid w:val="0006186E"/>
    <w:rsid w:val="000633E1"/>
    <w:rsid w:val="000647DE"/>
    <w:rsid w:val="00064BBC"/>
    <w:rsid w:val="00072CD5"/>
    <w:rsid w:val="00073864"/>
    <w:rsid w:val="00075728"/>
    <w:rsid w:val="00075DF1"/>
    <w:rsid w:val="00076778"/>
    <w:rsid w:val="000818EA"/>
    <w:rsid w:val="00081F0E"/>
    <w:rsid w:val="000847C8"/>
    <w:rsid w:val="00084D43"/>
    <w:rsid w:val="0008757E"/>
    <w:rsid w:val="00091951"/>
    <w:rsid w:val="000942EC"/>
    <w:rsid w:val="0009530E"/>
    <w:rsid w:val="00095EB1"/>
    <w:rsid w:val="0009674B"/>
    <w:rsid w:val="000A2069"/>
    <w:rsid w:val="000A4CB4"/>
    <w:rsid w:val="000A606C"/>
    <w:rsid w:val="000A61AA"/>
    <w:rsid w:val="000B0AE7"/>
    <w:rsid w:val="000B202D"/>
    <w:rsid w:val="000B6406"/>
    <w:rsid w:val="000B79DC"/>
    <w:rsid w:val="000C166B"/>
    <w:rsid w:val="000C1B06"/>
    <w:rsid w:val="000C3D8E"/>
    <w:rsid w:val="000C5AFB"/>
    <w:rsid w:val="000C6F27"/>
    <w:rsid w:val="000D58C8"/>
    <w:rsid w:val="000E0B05"/>
    <w:rsid w:val="000E5217"/>
    <w:rsid w:val="000E7783"/>
    <w:rsid w:val="000E7802"/>
    <w:rsid w:val="000F29F4"/>
    <w:rsid w:val="000F3753"/>
    <w:rsid w:val="000F52B8"/>
    <w:rsid w:val="000F558B"/>
    <w:rsid w:val="000F70EF"/>
    <w:rsid w:val="001018EE"/>
    <w:rsid w:val="00102E80"/>
    <w:rsid w:val="001043CE"/>
    <w:rsid w:val="001044D0"/>
    <w:rsid w:val="00110E9E"/>
    <w:rsid w:val="00111E36"/>
    <w:rsid w:val="00114DB8"/>
    <w:rsid w:val="00115345"/>
    <w:rsid w:val="00115378"/>
    <w:rsid w:val="001154F6"/>
    <w:rsid w:val="001213E6"/>
    <w:rsid w:val="001218D3"/>
    <w:rsid w:val="0012368A"/>
    <w:rsid w:val="00123FC0"/>
    <w:rsid w:val="00124767"/>
    <w:rsid w:val="00124DB7"/>
    <w:rsid w:val="00125025"/>
    <w:rsid w:val="001263D8"/>
    <w:rsid w:val="001273A7"/>
    <w:rsid w:val="00127A53"/>
    <w:rsid w:val="00130463"/>
    <w:rsid w:val="00130A1F"/>
    <w:rsid w:val="00135836"/>
    <w:rsid w:val="00137B8C"/>
    <w:rsid w:val="0014016F"/>
    <w:rsid w:val="001411BE"/>
    <w:rsid w:val="00141266"/>
    <w:rsid w:val="001436FB"/>
    <w:rsid w:val="00145B12"/>
    <w:rsid w:val="001513C7"/>
    <w:rsid w:val="00151CE7"/>
    <w:rsid w:val="001524C7"/>
    <w:rsid w:val="001533A2"/>
    <w:rsid w:val="001541D8"/>
    <w:rsid w:val="00154C05"/>
    <w:rsid w:val="001550A2"/>
    <w:rsid w:val="00155927"/>
    <w:rsid w:val="00160056"/>
    <w:rsid w:val="00163561"/>
    <w:rsid w:val="001653EF"/>
    <w:rsid w:val="00170E20"/>
    <w:rsid w:val="0017598A"/>
    <w:rsid w:val="00175EB5"/>
    <w:rsid w:val="00180C44"/>
    <w:rsid w:val="00181317"/>
    <w:rsid w:val="00181610"/>
    <w:rsid w:val="001820CC"/>
    <w:rsid w:val="00182DBF"/>
    <w:rsid w:val="001941DC"/>
    <w:rsid w:val="00195F27"/>
    <w:rsid w:val="001978D8"/>
    <w:rsid w:val="001A04D0"/>
    <w:rsid w:val="001A176D"/>
    <w:rsid w:val="001A22AA"/>
    <w:rsid w:val="001A24A1"/>
    <w:rsid w:val="001A43A9"/>
    <w:rsid w:val="001A5436"/>
    <w:rsid w:val="001A7E05"/>
    <w:rsid w:val="001B1F8E"/>
    <w:rsid w:val="001B3168"/>
    <w:rsid w:val="001B3219"/>
    <w:rsid w:val="001B32F9"/>
    <w:rsid w:val="001B46BB"/>
    <w:rsid w:val="001C23F7"/>
    <w:rsid w:val="001C2D87"/>
    <w:rsid w:val="001C3328"/>
    <w:rsid w:val="001C55AD"/>
    <w:rsid w:val="001C6196"/>
    <w:rsid w:val="001C6574"/>
    <w:rsid w:val="001C6790"/>
    <w:rsid w:val="001C7B41"/>
    <w:rsid w:val="001D7439"/>
    <w:rsid w:val="001D75FD"/>
    <w:rsid w:val="001E0319"/>
    <w:rsid w:val="001E3FD3"/>
    <w:rsid w:val="001E4DF0"/>
    <w:rsid w:val="001E7C5C"/>
    <w:rsid w:val="001F2BD8"/>
    <w:rsid w:val="001F2C22"/>
    <w:rsid w:val="001F30BD"/>
    <w:rsid w:val="001F40A3"/>
    <w:rsid w:val="001F5388"/>
    <w:rsid w:val="001F627A"/>
    <w:rsid w:val="00200068"/>
    <w:rsid w:val="002003A6"/>
    <w:rsid w:val="00200495"/>
    <w:rsid w:val="002028CB"/>
    <w:rsid w:val="002029DB"/>
    <w:rsid w:val="002052D9"/>
    <w:rsid w:val="002122DA"/>
    <w:rsid w:val="002137A4"/>
    <w:rsid w:val="00215B96"/>
    <w:rsid w:val="00215EDB"/>
    <w:rsid w:val="00216ECB"/>
    <w:rsid w:val="00220B47"/>
    <w:rsid w:val="00221D33"/>
    <w:rsid w:val="00222C5C"/>
    <w:rsid w:val="0022385C"/>
    <w:rsid w:val="00224E1C"/>
    <w:rsid w:val="0022550F"/>
    <w:rsid w:val="0022612C"/>
    <w:rsid w:val="0022663B"/>
    <w:rsid w:val="00227DB5"/>
    <w:rsid w:val="00227E84"/>
    <w:rsid w:val="002309FC"/>
    <w:rsid w:val="00232FEE"/>
    <w:rsid w:val="002340F5"/>
    <w:rsid w:val="002356BA"/>
    <w:rsid w:val="002503F2"/>
    <w:rsid w:val="00250513"/>
    <w:rsid w:val="002531E0"/>
    <w:rsid w:val="00253C45"/>
    <w:rsid w:val="00255743"/>
    <w:rsid w:val="00260EE2"/>
    <w:rsid w:val="00262BFD"/>
    <w:rsid w:val="00262D23"/>
    <w:rsid w:val="002639CD"/>
    <w:rsid w:val="00264206"/>
    <w:rsid w:val="00265CD1"/>
    <w:rsid w:val="002661AD"/>
    <w:rsid w:val="00266914"/>
    <w:rsid w:val="00267E5E"/>
    <w:rsid w:val="00267FBA"/>
    <w:rsid w:val="00270E64"/>
    <w:rsid w:val="00272E43"/>
    <w:rsid w:val="00273697"/>
    <w:rsid w:val="00277EA9"/>
    <w:rsid w:val="002804F7"/>
    <w:rsid w:val="00280E46"/>
    <w:rsid w:val="00283017"/>
    <w:rsid w:val="0028642D"/>
    <w:rsid w:val="00292EBF"/>
    <w:rsid w:val="0029314C"/>
    <w:rsid w:val="00293876"/>
    <w:rsid w:val="00294EEB"/>
    <w:rsid w:val="00296CB5"/>
    <w:rsid w:val="0029724B"/>
    <w:rsid w:val="002A16D9"/>
    <w:rsid w:val="002A6BB3"/>
    <w:rsid w:val="002B0AFD"/>
    <w:rsid w:val="002B0E3E"/>
    <w:rsid w:val="002B13E6"/>
    <w:rsid w:val="002B1EDA"/>
    <w:rsid w:val="002B25CD"/>
    <w:rsid w:val="002B2D02"/>
    <w:rsid w:val="002B3DA4"/>
    <w:rsid w:val="002B434A"/>
    <w:rsid w:val="002B5CAD"/>
    <w:rsid w:val="002B66A0"/>
    <w:rsid w:val="002C0735"/>
    <w:rsid w:val="002C0810"/>
    <w:rsid w:val="002C0E37"/>
    <w:rsid w:val="002C509E"/>
    <w:rsid w:val="002C5DB0"/>
    <w:rsid w:val="002C6660"/>
    <w:rsid w:val="002D20E1"/>
    <w:rsid w:val="002D3474"/>
    <w:rsid w:val="002D4168"/>
    <w:rsid w:val="002D4BA6"/>
    <w:rsid w:val="002D6684"/>
    <w:rsid w:val="002D69FA"/>
    <w:rsid w:val="002D7010"/>
    <w:rsid w:val="002E1599"/>
    <w:rsid w:val="002E15C2"/>
    <w:rsid w:val="002E2D86"/>
    <w:rsid w:val="002E3AD6"/>
    <w:rsid w:val="002E43C7"/>
    <w:rsid w:val="002E450C"/>
    <w:rsid w:val="002E480F"/>
    <w:rsid w:val="002E6CCE"/>
    <w:rsid w:val="002E6DB3"/>
    <w:rsid w:val="002E79E7"/>
    <w:rsid w:val="002F09C1"/>
    <w:rsid w:val="002F0F44"/>
    <w:rsid w:val="002F1F4B"/>
    <w:rsid w:val="002F40C3"/>
    <w:rsid w:val="002F4CEF"/>
    <w:rsid w:val="002F62DF"/>
    <w:rsid w:val="002F737A"/>
    <w:rsid w:val="00301079"/>
    <w:rsid w:val="00302132"/>
    <w:rsid w:val="003023DE"/>
    <w:rsid w:val="003054CF"/>
    <w:rsid w:val="00307D49"/>
    <w:rsid w:val="00307DCC"/>
    <w:rsid w:val="00310A0C"/>
    <w:rsid w:val="0031223F"/>
    <w:rsid w:val="00313DF7"/>
    <w:rsid w:val="00313EA4"/>
    <w:rsid w:val="003168E6"/>
    <w:rsid w:val="00317EE7"/>
    <w:rsid w:val="0032065E"/>
    <w:rsid w:val="00320A93"/>
    <w:rsid w:val="00326A45"/>
    <w:rsid w:val="00331769"/>
    <w:rsid w:val="00333BC6"/>
    <w:rsid w:val="003365AE"/>
    <w:rsid w:val="00337BD1"/>
    <w:rsid w:val="00340372"/>
    <w:rsid w:val="00341E67"/>
    <w:rsid w:val="00341EB8"/>
    <w:rsid w:val="0035089C"/>
    <w:rsid w:val="00350E81"/>
    <w:rsid w:val="003539AE"/>
    <w:rsid w:val="0035462A"/>
    <w:rsid w:val="00354B9A"/>
    <w:rsid w:val="00355F9B"/>
    <w:rsid w:val="00356793"/>
    <w:rsid w:val="003569FD"/>
    <w:rsid w:val="00357A2A"/>
    <w:rsid w:val="003625FB"/>
    <w:rsid w:val="00363EDF"/>
    <w:rsid w:val="003674EB"/>
    <w:rsid w:val="003714CC"/>
    <w:rsid w:val="00371C29"/>
    <w:rsid w:val="003736E9"/>
    <w:rsid w:val="00373F32"/>
    <w:rsid w:val="00374B67"/>
    <w:rsid w:val="00377798"/>
    <w:rsid w:val="00377FAB"/>
    <w:rsid w:val="0038029F"/>
    <w:rsid w:val="00383978"/>
    <w:rsid w:val="00383F32"/>
    <w:rsid w:val="0038490B"/>
    <w:rsid w:val="0038587A"/>
    <w:rsid w:val="003909F4"/>
    <w:rsid w:val="003920D6"/>
    <w:rsid w:val="003955C7"/>
    <w:rsid w:val="0039648E"/>
    <w:rsid w:val="00396E01"/>
    <w:rsid w:val="003A19CE"/>
    <w:rsid w:val="003A1B09"/>
    <w:rsid w:val="003A4515"/>
    <w:rsid w:val="003A45EC"/>
    <w:rsid w:val="003A4B75"/>
    <w:rsid w:val="003A52AE"/>
    <w:rsid w:val="003A52D6"/>
    <w:rsid w:val="003A7933"/>
    <w:rsid w:val="003B1B86"/>
    <w:rsid w:val="003B274D"/>
    <w:rsid w:val="003B2A78"/>
    <w:rsid w:val="003B3089"/>
    <w:rsid w:val="003B3579"/>
    <w:rsid w:val="003B4A5C"/>
    <w:rsid w:val="003C1437"/>
    <w:rsid w:val="003C1ACE"/>
    <w:rsid w:val="003C3950"/>
    <w:rsid w:val="003C57A9"/>
    <w:rsid w:val="003C5F8E"/>
    <w:rsid w:val="003D1791"/>
    <w:rsid w:val="003D2046"/>
    <w:rsid w:val="003E21B7"/>
    <w:rsid w:val="003E360D"/>
    <w:rsid w:val="003E38DF"/>
    <w:rsid w:val="003E4319"/>
    <w:rsid w:val="003E724C"/>
    <w:rsid w:val="003E7BAE"/>
    <w:rsid w:val="003F0F0C"/>
    <w:rsid w:val="003F18F0"/>
    <w:rsid w:val="003F4BC0"/>
    <w:rsid w:val="003F5FE5"/>
    <w:rsid w:val="003F646C"/>
    <w:rsid w:val="003F7E19"/>
    <w:rsid w:val="004009F1"/>
    <w:rsid w:val="0040338D"/>
    <w:rsid w:val="00403C7E"/>
    <w:rsid w:val="00405F44"/>
    <w:rsid w:val="004069CA"/>
    <w:rsid w:val="00406BD1"/>
    <w:rsid w:val="00407987"/>
    <w:rsid w:val="00414433"/>
    <w:rsid w:val="00415ED5"/>
    <w:rsid w:val="004172BD"/>
    <w:rsid w:val="00417DDB"/>
    <w:rsid w:val="00420A6B"/>
    <w:rsid w:val="004244C4"/>
    <w:rsid w:val="00424608"/>
    <w:rsid w:val="0042531E"/>
    <w:rsid w:val="00425DDF"/>
    <w:rsid w:val="00427A3C"/>
    <w:rsid w:val="00430C63"/>
    <w:rsid w:val="00430FD5"/>
    <w:rsid w:val="0043348D"/>
    <w:rsid w:val="00435BA0"/>
    <w:rsid w:val="00435CBC"/>
    <w:rsid w:val="00435D63"/>
    <w:rsid w:val="0044272B"/>
    <w:rsid w:val="00445299"/>
    <w:rsid w:val="00447792"/>
    <w:rsid w:val="004478B0"/>
    <w:rsid w:val="00447C25"/>
    <w:rsid w:val="00450680"/>
    <w:rsid w:val="004508EB"/>
    <w:rsid w:val="00450E54"/>
    <w:rsid w:val="00452577"/>
    <w:rsid w:val="004548E8"/>
    <w:rsid w:val="00461F5D"/>
    <w:rsid w:val="00462669"/>
    <w:rsid w:val="0046490D"/>
    <w:rsid w:val="00464E05"/>
    <w:rsid w:val="004650E3"/>
    <w:rsid w:val="0046514A"/>
    <w:rsid w:val="00465E77"/>
    <w:rsid w:val="00467BC7"/>
    <w:rsid w:val="00470E09"/>
    <w:rsid w:val="00475F55"/>
    <w:rsid w:val="0048139E"/>
    <w:rsid w:val="004850D3"/>
    <w:rsid w:val="00485F4C"/>
    <w:rsid w:val="00487CEA"/>
    <w:rsid w:val="00492396"/>
    <w:rsid w:val="00492622"/>
    <w:rsid w:val="00493B62"/>
    <w:rsid w:val="00495C6F"/>
    <w:rsid w:val="00496D4B"/>
    <w:rsid w:val="00497305"/>
    <w:rsid w:val="00497DFE"/>
    <w:rsid w:val="004A1BE7"/>
    <w:rsid w:val="004A356D"/>
    <w:rsid w:val="004A3C45"/>
    <w:rsid w:val="004A4BFC"/>
    <w:rsid w:val="004A5139"/>
    <w:rsid w:val="004A551C"/>
    <w:rsid w:val="004A559A"/>
    <w:rsid w:val="004A6C15"/>
    <w:rsid w:val="004B1467"/>
    <w:rsid w:val="004B584F"/>
    <w:rsid w:val="004B5BF2"/>
    <w:rsid w:val="004C1744"/>
    <w:rsid w:val="004C37D0"/>
    <w:rsid w:val="004C3B3D"/>
    <w:rsid w:val="004C56FF"/>
    <w:rsid w:val="004C63E4"/>
    <w:rsid w:val="004C6BC7"/>
    <w:rsid w:val="004C79A9"/>
    <w:rsid w:val="004D2503"/>
    <w:rsid w:val="004D3AFB"/>
    <w:rsid w:val="004D4355"/>
    <w:rsid w:val="004D51D1"/>
    <w:rsid w:val="004D5E26"/>
    <w:rsid w:val="004D6630"/>
    <w:rsid w:val="004D766F"/>
    <w:rsid w:val="004E47A0"/>
    <w:rsid w:val="004E7C03"/>
    <w:rsid w:val="004F1C08"/>
    <w:rsid w:val="004F239F"/>
    <w:rsid w:val="004F29CB"/>
    <w:rsid w:val="004F2A33"/>
    <w:rsid w:val="004F33A9"/>
    <w:rsid w:val="004F6197"/>
    <w:rsid w:val="004F76A3"/>
    <w:rsid w:val="0050029C"/>
    <w:rsid w:val="005013EE"/>
    <w:rsid w:val="00502779"/>
    <w:rsid w:val="00506A7B"/>
    <w:rsid w:val="00511398"/>
    <w:rsid w:val="005118A5"/>
    <w:rsid w:val="00512747"/>
    <w:rsid w:val="00514058"/>
    <w:rsid w:val="005168C6"/>
    <w:rsid w:val="005216B0"/>
    <w:rsid w:val="005229AE"/>
    <w:rsid w:val="005229F8"/>
    <w:rsid w:val="005234B6"/>
    <w:rsid w:val="0052363C"/>
    <w:rsid w:val="00523F66"/>
    <w:rsid w:val="005262E1"/>
    <w:rsid w:val="00527046"/>
    <w:rsid w:val="00531C25"/>
    <w:rsid w:val="00534402"/>
    <w:rsid w:val="00534C8C"/>
    <w:rsid w:val="00534D6F"/>
    <w:rsid w:val="00537097"/>
    <w:rsid w:val="00537CEE"/>
    <w:rsid w:val="00537F0B"/>
    <w:rsid w:val="005409CC"/>
    <w:rsid w:val="00542834"/>
    <w:rsid w:val="00542A69"/>
    <w:rsid w:val="00542FC1"/>
    <w:rsid w:val="0054347A"/>
    <w:rsid w:val="0054382B"/>
    <w:rsid w:val="00543A6B"/>
    <w:rsid w:val="005440F1"/>
    <w:rsid w:val="0054796F"/>
    <w:rsid w:val="005479BF"/>
    <w:rsid w:val="00551744"/>
    <w:rsid w:val="005541E3"/>
    <w:rsid w:val="0055542B"/>
    <w:rsid w:val="005630A3"/>
    <w:rsid w:val="005633EE"/>
    <w:rsid w:val="00563A1E"/>
    <w:rsid w:val="00565D0F"/>
    <w:rsid w:val="00572E1F"/>
    <w:rsid w:val="00575A90"/>
    <w:rsid w:val="00576102"/>
    <w:rsid w:val="005762E3"/>
    <w:rsid w:val="00576A10"/>
    <w:rsid w:val="00577658"/>
    <w:rsid w:val="005807B1"/>
    <w:rsid w:val="00581976"/>
    <w:rsid w:val="005820F4"/>
    <w:rsid w:val="005835D2"/>
    <w:rsid w:val="00585DBB"/>
    <w:rsid w:val="00586345"/>
    <w:rsid w:val="00586CBB"/>
    <w:rsid w:val="00592C1D"/>
    <w:rsid w:val="00595039"/>
    <w:rsid w:val="005957D3"/>
    <w:rsid w:val="00596966"/>
    <w:rsid w:val="005A4561"/>
    <w:rsid w:val="005A756C"/>
    <w:rsid w:val="005B05D5"/>
    <w:rsid w:val="005B340E"/>
    <w:rsid w:val="005B3BDD"/>
    <w:rsid w:val="005B4BE4"/>
    <w:rsid w:val="005B622A"/>
    <w:rsid w:val="005B6647"/>
    <w:rsid w:val="005B68D8"/>
    <w:rsid w:val="005B6ED2"/>
    <w:rsid w:val="005C1DBC"/>
    <w:rsid w:val="005C1EEB"/>
    <w:rsid w:val="005C2590"/>
    <w:rsid w:val="005C2725"/>
    <w:rsid w:val="005C4D13"/>
    <w:rsid w:val="005C64F6"/>
    <w:rsid w:val="005C7C50"/>
    <w:rsid w:val="005D1993"/>
    <w:rsid w:val="005D2F43"/>
    <w:rsid w:val="005D2F9C"/>
    <w:rsid w:val="005D35B0"/>
    <w:rsid w:val="005D608E"/>
    <w:rsid w:val="005D7861"/>
    <w:rsid w:val="005E28D7"/>
    <w:rsid w:val="005E6542"/>
    <w:rsid w:val="005F1736"/>
    <w:rsid w:val="005F19D5"/>
    <w:rsid w:val="005F409F"/>
    <w:rsid w:val="005F6809"/>
    <w:rsid w:val="00600821"/>
    <w:rsid w:val="006009EE"/>
    <w:rsid w:val="006015E3"/>
    <w:rsid w:val="00602618"/>
    <w:rsid w:val="00604168"/>
    <w:rsid w:val="00604704"/>
    <w:rsid w:val="00604D6C"/>
    <w:rsid w:val="006053CB"/>
    <w:rsid w:val="006127BE"/>
    <w:rsid w:val="006164F0"/>
    <w:rsid w:val="00617F76"/>
    <w:rsid w:val="0062201D"/>
    <w:rsid w:val="006227ED"/>
    <w:rsid w:val="006305CE"/>
    <w:rsid w:val="006307ED"/>
    <w:rsid w:val="00630AAA"/>
    <w:rsid w:val="00631592"/>
    <w:rsid w:val="00634585"/>
    <w:rsid w:val="00636DA6"/>
    <w:rsid w:val="00640841"/>
    <w:rsid w:val="00641156"/>
    <w:rsid w:val="006452E6"/>
    <w:rsid w:val="00647F24"/>
    <w:rsid w:val="00647F30"/>
    <w:rsid w:val="00650DEC"/>
    <w:rsid w:val="006574CE"/>
    <w:rsid w:val="006601E7"/>
    <w:rsid w:val="00662B6F"/>
    <w:rsid w:val="0067050E"/>
    <w:rsid w:val="006734D9"/>
    <w:rsid w:val="006749EB"/>
    <w:rsid w:val="00676531"/>
    <w:rsid w:val="0067658D"/>
    <w:rsid w:val="00676D94"/>
    <w:rsid w:val="00682D77"/>
    <w:rsid w:val="006871CA"/>
    <w:rsid w:val="0069455A"/>
    <w:rsid w:val="006961D4"/>
    <w:rsid w:val="006A107A"/>
    <w:rsid w:val="006A1FB2"/>
    <w:rsid w:val="006A24DA"/>
    <w:rsid w:val="006A38BF"/>
    <w:rsid w:val="006A5B2F"/>
    <w:rsid w:val="006A5C35"/>
    <w:rsid w:val="006A5D11"/>
    <w:rsid w:val="006B0B27"/>
    <w:rsid w:val="006B4814"/>
    <w:rsid w:val="006B4B10"/>
    <w:rsid w:val="006B549F"/>
    <w:rsid w:val="006C00E2"/>
    <w:rsid w:val="006C1EDC"/>
    <w:rsid w:val="006C6502"/>
    <w:rsid w:val="006C6B6A"/>
    <w:rsid w:val="006C722B"/>
    <w:rsid w:val="006C7882"/>
    <w:rsid w:val="006D04AE"/>
    <w:rsid w:val="006D06F6"/>
    <w:rsid w:val="006D17F9"/>
    <w:rsid w:val="006D1A75"/>
    <w:rsid w:val="006D1FB3"/>
    <w:rsid w:val="006D2B0E"/>
    <w:rsid w:val="006D3083"/>
    <w:rsid w:val="006D37D5"/>
    <w:rsid w:val="006D3D8E"/>
    <w:rsid w:val="006E2347"/>
    <w:rsid w:val="006E24EE"/>
    <w:rsid w:val="006E2AC5"/>
    <w:rsid w:val="006E2EA0"/>
    <w:rsid w:val="006E3496"/>
    <w:rsid w:val="006E5E43"/>
    <w:rsid w:val="006F0F2D"/>
    <w:rsid w:val="006F4A6B"/>
    <w:rsid w:val="006F59D7"/>
    <w:rsid w:val="006F7894"/>
    <w:rsid w:val="00700060"/>
    <w:rsid w:val="0070068C"/>
    <w:rsid w:val="00700C91"/>
    <w:rsid w:val="007028E7"/>
    <w:rsid w:val="00703974"/>
    <w:rsid w:val="007052F9"/>
    <w:rsid w:val="00705783"/>
    <w:rsid w:val="00705955"/>
    <w:rsid w:val="00710166"/>
    <w:rsid w:val="007101D4"/>
    <w:rsid w:val="00710983"/>
    <w:rsid w:val="00710DC8"/>
    <w:rsid w:val="00711510"/>
    <w:rsid w:val="00712035"/>
    <w:rsid w:val="007124EC"/>
    <w:rsid w:val="00712C78"/>
    <w:rsid w:val="00713BC3"/>
    <w:rsid w:val="00714595"/>
    <w:rsid w:val="00716FCB"/>
    <w:rsid w:val="0072056D"/>
    <w:rsid w:val="007213F3"/>
    <w:rsid w:val="007222E7"/>
    <w:rsid w:val="0072490D"/>
    <w:rsid w:val="00724B06"/>
    <w:rsid w:val="007255DB"/>
    <w:rsid w:val="00725630"/>
    <w:rsid w:val="00726632"/>
    <w:rsid w:val="0072711B"/>
    <w:rsid w:val="00731F94"/>
    <w:rsid w:val="00732D7A"/>
    <w:rsid w:val="007345A9"/>
    <w:rsid w:val="00734F1E"/>
    <w:rsid w:val="00735FBA"/>
    <w:rsid w:val="0073753A"/>
    <w:rsid w:val="00740A70"/>
    <w:rsid w:val="00742EB3"/>
    <w:rsid w:val="0074610D"/>
    <w:rsid w:val="007475E1"/>
    <w:rsid w:val="0074769C"/>
    <w:rsid w:val="007501D0"/>
    <w:rsid w:val="00750893"/>
    <w:rsid w:val="00751090"/>
    <w:rsid w:val="00753216"/>
    <w:rsid w:val="00753C7D"/>
    <w:rsid w:val="007540C0"/>
    <w:rsid w:val="007550A6"/>
    <w:rsid w:val="0075571F"/>
    <w:rsid w:val="00761959"/>
    <w:rsid w:val="00762972"/>
    <w:rsid w:val="00763963"/>
    <w:rsid w:val="00763F72"/>
    <w:rsid w:val="00764371"/>
    <w:rsid w:val="007664EA"/>
    <w:rsid w:val="00767285"/>
    <w:rsid w:val="00770793"/>
    <w:rsid w:val="00786D4B"/>
    <w:rsid w:val="00791622"/>
    <w:rsid w:val="00792051"/>
    <w:rsid w:val="007935A8"/>
    <w:rsid w:val="00793D46"/>
    <w:rsid w:val="007A2D60"/>
    <w:rsid w:val="007A4003"/>
    <w:rsid w:val="007A4981"/>
    <w:rsid w:val="007A5F50"/>
    <w:rsid w:val="007A771A"/>
    <w:rsid w:val="007B0E91"/>
    <w:rsid w:val="007B1F82"/>
    <w:rsid w:val="007B3495"/>
    <w:rsid w:val="007B70F3"/>
    <w:rsid w:val="007C3BBD"/>
    <w:rsid w:val="007C5296"/>
    <w:rsid w:val="007C76EE"/>
    <w:rsid w:val="007D02F0"/>
    <w:rsid w:val="007D320E"/>
    <w:rsid w:val="007D392D"/>
    <w:rsid w:val="007D490F"/>
    <w:rsid w:val="007D6F33"/>
    <w:rsid w:val="007D72E7"/>
    <w:rsid w:val="007D7871"/>
    <w:rsid w:val="007E3838"/>
    <w:rsid w:val="007E40F4"/>
    <w:rsid w:val="007E4DA5"/>
    <w:rsid w:val="007E4ED4"/>
    <w:rsid w:val="007E5318"/>
    <w:rsid w:val="007E555C"/>
    <w:rsid w:val="007E73E3"/>
    <w:rsid w:val="007E7D82"/>
    <w:rsid w:val="007F3E51"/>
    <w:rsid w:val="007F5529"/>
    <w:rsid w:val="00801E26"/>
    <w:rsid w:val="00802F0D"/>
    <w:rsid w:val="008037A8"/>
    <w:rsid w:val="00804F86"/>
    <w:rsid w:val="00805505"/>
    <w:rsid w:val="00805B7D"/>
    <w:rsid w:val="00805E61"/>
    <w:rsid w:val="008079CF"/>
    <w:rsid w:val="00811D46"/>
    <w:rsid w:val="0081298B"/>
    <w:rsid w:val="00814718"/>
    <w:rsid w:val="008159A7"/>
    <w:rsid w:val="00816004"/>
    <w:rsid w:val="00816D35"/>
    <w:rsid w:val="00816F17"/>
    <w:rsid w:val="00824036"/>
    <w:rsid w:val="00826082"/>
    <w:rsid w:val="00826EF3"/>
    <w:rsid w:val="00830527"/>
    <w:rsid w:val="00832D52"/>
    <w:rsid w:val="0083439A"/>
    <w:rsid w:val="008363F8"/>
    <w:rsid w:val="0083640A"/>
    <w:rsid w:val="00837C99"/>
    <w:rsid w:val="008409B9"/>
    <w:rsid w:val="00843279"/>
    <w:rsid w:val="008518BB"/>
    <w:rsid w:val="00851AE0"/>
    <w:rsid w:val="00852761"/>
    <w:rsid w:val="00852D62"/>
    <w:rsid w:val="0085696A"/>
    <w:rsid w:val="00856991"/>
    <w:rsid w:val="00861D93"/>
    <w:rsid w:val="00864F05"/>
    <w:rsid w:val="0086590B"/>
    <w:rsid w:val="00867856"/>
    <w:rsid w:val="0087043B"/>
    <w:rsid w:val="0087059C"/>
    <w:rsid w:val="008724AF"/>
    <w:rsid w:val="00874830"/>
    <w:rsid w:val="00876931"/>
    <w:rsid w:val="00880C42"/>
    <w:rsid w:val="00880ECF"/>
    <w:rsid w:val="00881B19"/>
    <w:rsid w:val="00882810"/>
    <w:rsid w:val="00883D4B"/>
    <w:rsid w:val="00884A4E"/>
    <w:rsid w:val="0088517A"/>
    <w:rsid w:val="0088646B"/>
    <w:rsid w:val="00886A05"/>
    <w:rsid w:val="00891516"/>
    <w:rsid w:val="00891B9E"/>
    <w:rsid w:val="00892654"/>
    <w:rsid w:val="008926AB"/>
    <w:rsid w:val="0089532F"/>
    <w:rsid w:val="00896316"/>
    <w:rsid w:val="00896711"/>
    <w:rsid w:val="008A050A"/>
    <w:rsid w:val="008A173F"/>
    <w:rsid w:val="008A6427"/>
    <w:rsid w:val="008A715C"/>
    <w:rsid w:val="008A7419"/>
    <w:rsid w:val="008B4C35"/>
    <w:rsid w:val="008B4E40"/>
    <w:rsid w:val="008B5C15"/>
    <w:rsid w:val="008B7318"/>
    <w:rsid w:val="008B7E10"/>
    <w:rsid w:val="008C0C82"/>
    <w:rsid w:val="008C0CEE"/>
    <w:rsid w:val="008C1774"/>
    <w:rsid w:val="008C383C"/>
    <w:rsid w:val="008C4377"/>
    <w:rsid w:val="008C58B3"/>
    <w:rsid w:val="008C5EE6"/>
    <w:rsid w:val="008C6BB2"/>
    <w:rsid w:val="008C7EDD"/>
    <w:rsid w:val="008D0087"/>
    <w:rsid w:val="008D14B2"/>
    <w:rsid w:val="008D226D"/>
    <w:rsid w:val="008D2375"/>
    <w:rsid w:val="008D3909"/>
    <w:rsid w:val="008D51F1"/>
    <w:rsid w:val="008D55AF"/>
    <w:rsid w:val="008D6E02"/>
    <w:rsid w:val="008D783B"/>
    <w:rsid w:val="008D7F50"/>
    <w:rsid w:val="008E1616"/>
    <w:rsid w:val="008E2821"/>
    <w:rsid w:val="008F07C8"/>
    <w:rsid w:val="008F0B40"/>
    <w:rsid w:val="008F0C6A"/>
    <w:rsid w:val="008F21AC"/>
    <w:rsid w:val="008F2887"/>
    <w:rsid w:val="008F2AD7"/>
    <w:rsid w:val="008F3394"/>
    <w:rsid w:val="008F4062"/>
    <w:rsid w:val="008F50F3"/>
    <w:rsid w:val="00911709"/>
    <w:rsid w:val="00912D19"/>
    <w:rsid w:val="00913738"/>
    <w:rsid w:val="00913F41"/>
    <w:rsid w:val="009150FB"/>
    <w:rsid w:val="00917F0D"/>
    <w:rsid w:val="00920781"/>
    <w:rsid w:val="009239A2"/>
    <w:rsid w:val="00923D4C"/>
    <w:rsid w:val="00925B49"/>
    <w:rsid w:val="00927FB3"/>
    <w:rsid w:val="00931275"/>
    <w:rsid w:val="00931F64"/>
    <w:rsid w:val="0093210E"/>
    <w:rsid w:val="009333CE"/>
    <w:rsid w:val="00934800"/>
    <w:rsid w:val="00935A19"/>
    <w:rsid w:val="009363EB"/>
    <w:rsid w:val="00936CE0"/>
    <w:rsid w:val="0094124B"/>
    <w:rsid w:val="00942310"/>
    <w:rsid w:val="00943A88"/>
    <w:rsid w:val="009457FA"/>
    <w:rsid w:val="00946EA8"/>
    <w:rsid w:val="00947CFE"/>
    <w:rsid w:val="00952962"/>
    <w:rsid w:val="00952C34"/>
    <w:rsid w:val="009544A1"/>
    <w:rsid w:val="00954D3C"/>
    <w:rsid w:val="009627BC"/>
    <w:rsid w:val="00965430"/>
    <w:rsid w:val="00965D7B"/>
    <w:rsid w:val="00971309"/>
    <w:rsid w:val="00973D92"/>
    <w:rsid w:val="009759DA"/>
    <w:rsid w:val="009767C8"/>
    <w:rsid w:val="00976D75"/>
    <w:rsid w:val="0098066E"/>
    <w:rsid w:val="009813B9"/>
    <w:rsid w:val="0098219E"/>
    <w:rsid w:val="00982780"/>
    <w:rsid w:val="00983F39"/>
    <w:rsid w:val="00985055"/>
    <w:rsid w:val="009869E4"/>
    <w:rsid w:val="00991D04"/>
    <w:rsid w:val="00993BB3"/>
    <w:rsid w:val="00995C86"/>
    <w:rsid w:val="0099667B"/>
    <w:rsid w:val="009A07B4"/>
    <w:rsid w:val="009A1648"/>
    <w:rsid w:val="009A3C5F"/>
    <w:rsid w:val="009A3D36"/>
    <w:rsid w:val="009A40BF"/>
    <w:rsid w:val="009A57C3"/>
    <w:rsid w:val="009A67C2"/>
    <w:rsid w:val="009A6D5C"/>
    <w:rsid w:val="009B0E7F"/>
    <w:rsid w:val="009B3668"/>
    <w:rsid w:val="009B4511"/>
    <w:rsid w:val="009B4EDC"/>
    <w:rsid w:val="009B4F49"/>
    <w:rsid w:val="009B77D3"/>
    <w:rsid w:val="009C1056"/>
    <w:rsid w:val="009C2B73"/>
    <w:rsid w:val="009C5567"/>
    <w:rsid w:val="009C5D40"/>
    <w:rsid w:val="009C7CE8"/>
    <w:rsid w:val="009D1713"/>
    <w:rsid w:val="009D2328"/>
    <w:rsid w:val="009D6B39"/>
    <w:rsid w:val="009D7CD2"/>
    <w:rsid w:val="009E1E2B"/>
    <w:rsid w:val="009E1F5C"/>
    <w:rsid w:val="009E2FA5"/>
    <w:rsid w:val="009E31A6"/>
    <w:rsid w:val="009E3546"/>
    <w:rsid w:val="009E6415"/>
    <w:rsid w:val="009E707C"/>
    <w:rsid w:val="009E73E2"/>
    <w:rsid w:val="009F078E"/>
    <w:rsid w:val="009F165E"/>
    <w:rsid w:val="009F1B89"/>
    <w:rsid w:val="009F21EF"/>
    <w:rsid w:val="009F4C6B"/>
    <w:rsid w:val="009F6E1C"/>
    <w:rsid w:val="00A0215D"/>
    <w:rsid w:val="00A02B31"/>
    <w:rsid w:val="00A03B12"/>
    <w:rsid w:val="00A03FA9"/>
    <w:rsid w:val="00A061B1"/>
    <w:rsid w:val="00A10457"/>
    <w:rsid w:val="00A13A49"/>
    <w:rsid w:val="00A13D92"/>
    <w:rsid w:val="00A14BB9"/>
    <w:rsid w:val="00A205EE"/>
    <w:rsid w:val="00A21218"/>
    <w:rsid w:val="00A225D8"/>
    <w:rsid w:val="00A22D73"/>
    <w:rsid w:val="00A2321A"/>
    <w:rsid w:val="00A23ECB"/>
    <w:rsid w:val="00A2505B"/>
    <w:rsid w:val="00A264F3"/>
    <w:rsid w:val="00A2784D"/>
    <w:rsid w:val="00A324B8"/>
    <w:rsid w:val="00A3314B"/>
    <w:rsid w:val="00A34EE6"/>
    <w:rsid w:val="00A36012"/>
    <w:rsid w:val="00A3670C"/>
    <w:rsid w:val="00A3689F"/>
    <w:rsid w:val="00A377EC"/>
    <w:rsid w:val="00A41FBC"/>
    <w:rsid w:val="00A4551D"/>
    <w:rsid w:val="00A45B45"/>
    <w:rsid w:val="00A45E9F"/>
    <w:rsid w:val="00A50699"/>
    <w:rsid w:val="00A524C7"/>
    <w:rsid w:val="00A52775"/>
    <w:rsid w:val="00A527CA"/>
    <w:rsid w:val="00A5375E"/>
    <w:rsid w:val="00A54D7E"/>
    <w:rsid w:val="00A56677"/>
    <w:rsid w:val="00A5750E"/>
    <w:rsid w:val="00A57845"/>
    <w:rsid w:val="00A5790E"/>
    <w:rsid w:val="00A631F9"/>
    <w:rsid w:val="00A644E4"/>
    <w:rsid w:val="00A7028F"/>
    <w:rsid w:val="00A702BC"/>
    <w:rsid w:val="00A70888"/>
    <w:rsid w:val="00A70C1E"/>
    <w:rsid w:val="00A71B2B"/>
    <w:rsid w:val="00A72E4D"/>
    <w:rsid w:val="00A73EC7"/>
    <w:rsid w:val="00A75345"/>
    <w:rsid w:val="00A761C4"/>
    <w:rsid w:val="00A806FD"/>
    <w:rsid w:val="00A81FE6"/>
    <w:rsid w:val="00A83B4B"/>
    <w:rsid w:val="00A8410B"/>
    <w:rsid w:val="00A86C19"/>
    <w:rsid w:val="00A870C8"/>
    <w:rsid w:val="00A8782B"/>
    <w:rsid w:val="00A917BE"/>
    <w:rsid w:val="00A92088"/>
    <w:rsid w:val="00A92840"/>
    <w:rsid w:val="00A93289"/>
    <w:rsid w:val="00A9556C"/>
    <w:rsid w:val="00A965CD"/>
    <w:rsid w:val="00AA0003"/>
    <w:rsid w:val="00AA2CF1"/>
    <w:rsid w:val="00AA2F81"/>
    <w:rsid w:val="00AA2FB8"/>
    <w:rsid w:val="00AA68CA"/>
    <w:rsid w:val="00AA79C0"/>
    <w:rsid w:val="00AB093F"/>
    <w:rsid w:val="00AB1B91"/>
    <w:rsid w:val="00AB3B8D"/>
    <w:rsid w:val="00AB562D"/>
    <w:rsid w:val="00AB5D1C"/>
    <w:rsid w:val="00AB716F"/>
    <w:rsid w:val="00AC18BF"/>
    <w:rsid w:val="00AC5BFD"/>
    <w:rsid w:val="00AC651F"/>
    <w:rsid w:val="00AC656A"/>
    <w:rsid w:val="00AC6647"/>
    <w:rsid w:val="00AD0C46"/>
    <w:rsid w:val="00AD1D3C"/>
    <w:rsid w:val="00AD25A7"/>
    <w:rsid w:val="00AD2CDB"/>
    <w:rsid w:val="00AD2E68"/>
    <w:rsid w:val="00AD337C"/>
    <w:rsid w:val="00AD5895"/>
    <w:rsid w:val="00AD7629"/>
    <w:rsid w:val="00AE0AE4"/>
    <w:rsid w:val="00AE0E21"/>
    <w:rsid w:val="00AE266F"/>
    <w:rsid w:val="00AF05E5"/>
    <w:rsid w:val="00AF09A4"/>
    <w:rsid w:val="00AF0EA6"/>
    <w:rsid w:val="00AF188C"/>
    <w:rsid w:val="00AF1C43"/>
    <w:rsid w:val="00AF27B5"/>
    <w:rsid w:val="00AF75D3"/>
    <w:rsid w:val="00AF75E5"/>
    <w:rsid w:val="00B00044"/>
    <w:rsid w:val="00B00939"/>
    <w:rsid w:val="00B02E50"/>
    <w:rsid w:val="00B03561"/>
    <w:rsid w:val="00B04A05"/>
    <w:rsid w:val="00B06E1D"/>
    <w:rsid w:val="00B1158F"/>
    <w:rsid w:val="00B14B5D"/>
    <w:rsid w:val="00B20C83"/>
    <w:rsid w:val="00B21826"/>
    <w:rsid w:val="00B23144"/>
    <w:rsid w:val="00B24D69"/>
    <w:rsid w:val="00B2557B"/>
    <w:rsid w:val="00B257C1"/>
    <w:rsid w:val="00B27189"/>
    <w:rsid w:val="00B277CB"/>
    <w:rsid w:val="00B27FE0"/>
    <w:rsid w:val="00B33C93"/>
    <w:rsid w:val="00B447C6"/>
    <w:rsid w:val="00B4770B"/>
    <w:rsid w:val="00B477A3"/>
    <w:rsid w:val="00B51BB3"/>
    <w:rsid w:val="00B52880"/>
    <w:rsid w:val="00B5427A"/>
    <w:rsid w:val="00B5532B"/>
    <w:rsid w:val="00B554F7"/>
    <w:rsid w:val="00B55ADC"/>
    <w:rsid w:val="00B628FE"/>
    <w:rsid w:val="00B63A43"/>
    <w:rsid w:val="00B655DC"/>
    <w:rsid w:val="00B669ED"/>
    <w:rsid w:val="00B67175"/>
    <w:rsid w:val="00B67CB8"/>
    <w:rsid w:val="00B71F2A"/>
    <w:rsid w:val="00B81052"/>
    <w:rsid w:val="00B81099"/>
    <w:rsid w:val="00B82EE4"/>
    <w:rsid w:val="00B83785"/>
    <w:rsid w:val="00B85937"/>
    <w:rsid w:val="00B85A51"/>
    <w:rsid w:val="00B86284"/>
    <w:rsid w:val="00B86D70"/>
    <w:rsid w:val="00B901EA"/>
    <w:rsid w:val="00B9040B"/>
    <w:rsid w:val="00B9155A"/>
    <w:rsid w:val="00B91BE2"/>
    <w:rsid w:val="00B93D71"/>
    <w:rsid w:val="00B9427E"/>
    <w:rsid w:val="00B943A6"/>
    <w:rsid w:val="00B944C2"/>
    <w:rsid w:val="00BA02C1"/>
    <w:rsid w:val="00BA103C"/>
    <w:rsid w:val="00BA22C9"/>
    <w:rsid w:val="00BA4656"/>
    <w:rsid w:val="00BA682F"/>
    <w:rsid w:val="00BA7166"/>
    <w:rsid w:val="00BB006E"/>
    <w:rsid w:val="00BB280E"/>
    <w:rsid w:val="00BB2D4C"/>
    <w:rsid w:val="00BB48EA"/>
    <w:rsid w:val="00BB57DB"/>
    <w:rsid w:val="00BB7EDF"/>
    <w:rsid w:val="00BC14B2"/>
    <w:rsid w:val="00BC2468"/>
    <w:rsid w:val="00BC2E3C"/>
    <w:rsid w:val="00BC387A"/>
    <w:rsid w:val="00BC3D0D"/>
    <w:rsid w:val="00BC4BC8"/>
    <w:rsid w:val="00BC50E1"/>
    <w:rsid w:val="00BC61A6"/>
    <w:rsid w:val="00BC6DE1"/>
    <w:rsid w:val="00BC7A4E"/>
    <w:rsid w:val="00BD3755"/>
    <w:rsid w:val="00BD3CE3"/>
    <w:rsid w:val="00BD4994"/>
    <w:rsid w:val="00BD4C48"/>
    <w:rsid w:val="00BD7008"/>
    <w:rsid w:val="00BD77A0"/>
    <w:rsid w:val="00BE1434"/>
    <w:rsid w:val="00BE2D02"/>
    <w:rsid w:val="00BE39D8"/>
    <w:rsid w:val="00BE3B12"/>
    <w:rsid w:val="00BE3B9A"/>
    <w:rsid w:val="00BE5318"/>
    <w:rsid w:val="00BE5D39"/>
    <w:rsid w:val="00BE70D5"/>
    <w:rsid w:val="00BE7D4A"/>
    <w:rsid w:val="00BF11AF"/>
    <w:rsid w:val="00BF2C3A"/>
    <w:rsid w:val="00BF3CD8"/>
    <w:rsid w:val="00BF4075"/>
    <w:rsid w:val="00BF5BFF"/>
    <w:rsid w:val="00BF60E3"/>
    <w:rsid w:val="00BF6A19"/>
    <w:rsid w:val="00BF76E4"/>
    <w:rsid w:val="00C007ED"/>
    <w:rsid w:val="00C00823"/>
    <w:rsid w:val="00C039E3"/>
    <w:rsid w:val="00C0484D"/>
    <w:rsid w:val="00C0506B"/>
    <w:rsid w:val="00C05349"/>
    <w:rsid w:val="00C05AB8"/>
    <w:rsid w:val="00C10D7A"/>
    <w:rsid w:val="00C121B6"/>
    <w:rsid w:val="00C12801"/>
    <w:rsid w:val="00C140A8"/>
    <w:rsid w:val="00C20BE4"/>
    <w:rsid w:val="00C23210"/>
    <w:rsid w:val="00C23C48"/>
    <w:rsid w:val="00C23F45"/>
    <w:rsid w:val="00C23F50"/>
    <w:rsid w:val="00C24C7B"/>
    <w:rsid w:val="00C268C0"/>
    <w:rsid w:val="00C27341"/>
    <w:rsid w:val="00C310E3"/>
    <w:rsid w:val="00C321A1"/>
    <w:rsid w:val="00C32BF7"/>
    <w:rsid w:val="00C33733"/>
    <w:rsid w:val="00C34E46"/>
    <w:rsid w:val="00C3654D"/>
    <w:rsid w:val="00C37425"/>
    <w:rsid w:val="00C404DE"/>
    <w:rsid w:val="00C409A2"/>
    <w:rsid w:val="00C4406E"/>
    <w:rsid w:val="00C4691E"/>
    <w:rsid w:val="00C473D1"/>
    <w:rsid w:val="00C510E7"/>
    <w:rsid w:val="00C51110"/>
    <w:rsid w:val="00C52659"/>
    <w:rsid w:val="00C5284C"/>
    <w:rsid w:val="00C5438A"/>
    <w:rsid w:val="00C550D1"/>
    <w:rsid w:val="00C55A7B"/>
    <w:rsid w:val="00C65162"/>
    <w:rsid w:val="00C67516"/>
    <w:rsid w:val="00C70173"/>
    <w:rsid w:val="00C72747"/>
    <w:rsid w:val="00C74F88"/>
    <w:rsid w:val="00C75CE4"/>
    <w:rsid w:val="00C76539"/>
    <w:rsid w:val="00C777BA"/>
    <w:rsid w:val="00C77A7C"/>
    <w:rsid w:val="00C81097"/>
    <w:rsid w:val="00C820CD"/>
    <w:rsid w:val="00C83EE3"/>
    <w:rsid w:val="00C8689F"/>
    <w:rsid w:val="00C87476"/>
    <w:rsid w:val="00C90462"/>
    <w:rsid w:val="00C90958"/>
    <w:rsid w:val="00C923E3"/>
    <w:rsid w:val="00C92AD9"/>
    <w:rsid w:val="00C943AB"/>
    <w:rsid w:val="00C96A76"/>
    <w:rsid w:val="00CA35C4"/>
    <w:rsid w:val="00CA4191"/>
    <w:rsid w:val="00CA454D"/>
    <w:rsid w:val="00CA46EC"/>
    <w:rsid w:val="00CA5217"/>
    <w:rsid w:val="00CA69B1"/>
    <w:rsid w:val="00CB02B3"/>
    <w:rsid w:val="00CB15A9"/>
    <w:rsid w:val="00CB56F1"/>
    <w:rsid w:val="00CB592A"/>
    <w:rsid w:val="00CB59B0"/>
    <w:rsid w:val="00CB7611"/>
    <w:rsid w:val="00CC22D2"/>
    <w:rsid w:val="00CC4367"/>
    <w:rsid w:val="00CD0094"/>
    <w:rsid w:val="00CD20F8"/>
    <w:rsid w:val="00CD418D"/>
    <w:rsid w:val="00CD4212"/>
    <w:rsid w:val="00CD4E83"/>
    <w:rsid w:val="00CD50FD"/>
    <w:rsid w:val="00CD51E8"/>
    <w:rsid w:val="00CD6ED5"/>
    <w:rsid w:val="00CE095A"/>
    <w:rsid w:val="00CE0C28"/>
    <w:rsid w:val="00CE0FCA"/>
    <w:rsid w:val="00CE2446"/>
    <w:rsid w:val="00CE36EA"/>
    <w:rsid w:val="00CE3C7E"/>
    <w:rsid w:val="00CE7223"/>
    <w:rsid w:val="00CF31E5"/>
    <w:rsid w:val="00CF7329"/>
    <w:rsid w:val="00CF79E1"/>
    <w:rsid w:val="00D03468"/>
    <w:rsid w:val="00D047E9"/>
    <w:rsid w:val="00D04C56"/>
    <w:rsid w:val="00D05239"/>
    <w:rsid w:val="00D06B74"/>
    <w:rsid w:val="00D071A8"/>
    <w:rsid w:val="00D07227"/>
    <w:rsid w:val="00D07B60"/>
    <w:rsid w:val="00D07B89"/>
    <w:rsid w:val="00D102BB"/>
    <w:rsid w:val="00D108E7"/>
    <w:rsid w:val="00D168C8"/>
    <w:rsid w:val="00D2027C"/>
    <w:rsid w:val="00D20864"/>
    <w:rsid w:val="00D218ED"/>
    <w:rsid w:val="00D234D7"/>
    <w:rsid w:val="00D26ED3"/>
    <w:rsid w:val="00D3081E"/>
    <w:rsid w:val="00D30ED4"/>
    <w:rsid w:val="00D30FB3"/>
    <w:rsid w:val="00D318AB"/>
    <w:rsid w:val="00D32E75"/>
    <w:rsid w:val="00D36FB4"/>
    <w:rsid w:val="00D37962"/>
    <w:rsid w:val="00D37EDB"/>
    <w:rsid w:val="00D41469"/>
    <w:rsid w:val="00D41FEB"/>
    <w:rsid w:val="00D430F0"/>
    <w:rsid w:val="00D44C17"/>
    <w:rsid w:val="00D47E3A"/>
    <w:rsid w:val="00D51106"/>
    <w:rsid w:val="00D54415"/>
    <w:rsid w:val="00D54A5E"/>
    <w:rsid w:val="00D60186"/>
    <w:rsid w:val="00D60D6F"/>
    <w:rsid w:val="00D63CBB"/>
    <w:rsid w:val="00D649D8"/>
    <w:rsid w:val="00D64BC0"/>
    <w:rsid w:val="00D64EAB"/>
    <w:rsid w:val="00D65E2F"/>
    <w:rsid w:val="00D6789A"/>
    <w:rsid w:val="00D708BE"/>
    <w:rsid w:val="00D71ADC"/>
    <w:rsid w:val="00D71B96"/>
    <w:rsid w:val="00D728B2"/>
    <w:rsid w:val="00D72934"/>
    <w:rsid w:val="00D745D6"/>
    <w:rsid w:val="00D74780"/>
    <w:rsid w:val="00D825DD"/>
    <w:rsid w:val="00D84A7E"/>
    <w:rsid w:val="00D84DC4"/>
    <w:rsid w:val="00D8745D"/>
    <w:rsid w:val="00D8772D"/>
    <w:rsid w:val="00D922B7"/>
    <w:rsid w:val="00D93BC4"/>
    <w:rsid w:val="00D94582"/>
    <w:rsid w:val="00D94F7C"/>
    <w:rsid w:val="00D9714F"/>
    <w:rsid w:val="00D97511"/>
    <w:rsid w:val="00D97703"/>
    <w:rsid w:val="00DA038F"/>
    <w:rsid w:val="00DA308E"/>
    <w:rsid w:val="00DA3DE3"/>
    <w:rsid w:val="00DA3E68"/>
    <w:rsid w:val="00DA609B"/>
    <w:rsid w:val="00DA6643"/>
    <w:rsid w:val="00DA7118"/>
    <w:rsid w:val="00DB0550"/>
    <w:rsid w:val="00DB1D3A"/>
    <w:rsid w:val="00DB2007"/>
    <w:rsid w:val="00DB2BD5"/>
    <w:rsid w:val="00DB479C"/>
    <w:rsid w:val="00DB4F3E"/>
    <w:rsid w:val="00DB65C1"/>
    <w:rsid w:val="00DB724A"/>
    <w:rsid w:val="00DB7F73"/>
    <w:rsid w:val="00DC0080"/>
    <w:rsid w:val="00DC161A"/>
    <w:rsid w:val="00DC2944"/>
    <w:rsid w:val="00DC387C"/>
    <w:rsid w:val="00DC4707"/>
    <w:rsid w:val="00DC5761"/>
    <w:rsid w:val="00DC6511"/>
    <w:rsid w:val="00DC769B"/>
    <w:rsid w:val="00DD1D80"/>
    <w:rsid w:val="00DD2563"/>
    <w:rsid w:val="00DD2BD3"/>
    <w:rsid w:val="00DD4535"/>
    <w:rsid w:val="00DD4971"/>
    <w:rsid w:val="00DD4D5B"/>
    <w:rsid w:val="00DD6E5B"/>
    <w:rsid w:val="00DE43A0"/>
    <w:rsid w:val="00DE479A"/>
    <w:rsid w:val="00DE6431"/>
    <w:rsid w:val="00DE6814"/>
    <w:rsid w:val="00DE760D"/>
    <w:rsid w:val="00DF0A00"/>
    <w:rsid w:val="00DF25E0"/>
    <w:rsid w:val="00DF2994"/>
    <w:rsid w:val="00DF3ED5"/>
    <w:rsid w:val="00DF548F"/>
    <w:rsid w:val="00DF6C31"/>
    <w:rsid w:val="00E01514"/>
    <w:rsid w:val="00E0157E"/>
    <w:rsid w:val="00E019DB"/>
    <w:rsid w:val="00E01CF6"/>
    <w:rsid w:val="00E02D47"/>
    <w:rsid w:val="00E0334B"/>
    <w:rsid w:val="00E035B7"/>
    <w:rsid w:val="00E050FA"/>
    <w:rsid w:val="00E108BA"/>
    <w:rsid w:val="00E10BAA"/>
    <w:rsid w:val="00E113E9"/>
    <w:rsid w:val="00E116FE"/>
    <w:rsid w:val="00E11A14"/>
    <w:rsid w:val="00E13739"/>
    <w:rsid w:val="00E14411"/>
    <w:rsid w:val="00E15053"/>
    <w:rsid w:val="00E172E8"/>
    <w:rsid w:val="00E1748F"/>
    <w:rsid w:val="00E22215"/>
    <w:rsid w:val="00E26AE0"/>
    <w:rsid w:val="00E26FC1"/>
    <w:rsid w:val="00E27976"/>
    <w:rsid w:val="00E27E65"/>
    <w:rsid w:val="00E3064F"/>
    <w:rsid w:val="00E31A06"/>
    <w:rsid w:val="00E3239A"/>
    <w:rsid w:val="00E32A34"/>
    <w:rsid w:val="00E34C64"/>
    <w:rsid w:val="00E362D9"/>
    <w:rsid w:val="00E4369D"/>
    <w:rsid w:val="00E44A06"/>
    <w:rsid w:val="00E454C6"/>
    <w:rsid w:val="00E47657"/>
    <w:rsid w:val="00E53594"/>
    <w:rsid w:val="00E53E10"/>
    <w:rsid w:val="00E553E5"/>
    <w:rsid w:val="00E5588E"/>
    <w:rsid w:val="00E5729D"/>
    <w:rsid w:val="00E6339A"/>
    <w:rsid w:val="00E6397A"/>
    <w:rsid w:val="00E6482E"/>
    <w:rsid w:val="00E660B7"/>
    <w:rsid w:val="00E663EB"/>
    <w:rsid w:val="00E67333"/>
    <w:rsid w:val="00E67355"/>
    <w:rsid w:val="00E675AA"/>
    <w:rsid w:val="00E70EA6"/>
    <w:rsid w:val="00E711CF"/>
    <w:rsid w:val="00E736EF"/>
    <w:rsid w:val="00E74CB8"/>
    <w:rsid w:val="00E74E2A"/>
    <w:rsid w:val="00E75E61"/>
    <w:rsid w:val="00E76D88"/>
    <w:rsid w:val="00E77CE9"/>
    <w:rsid w:val="00E82A1A"/>
    <w:rsid w:val="00E8313E"/>
    <w:rsid w:val="00E84353"/>
    <w:rsid w:val="00E86117"/>
    <w:rsid w:val="00E86FB3"/>
    <w:rsid w:val="00E87327"/>
    <w:rsid w:val="00E93246"/>
    <w:rsid w:val="00E954F8"/>
    <w:rsid w:val="00E968BC"/>
    <w:rsid w:val="00EA4368"/>
    <w:rsid w:val="00EA75D2"/>
    <w:rsid w:val="00EB1B71"/>
    <w:rsid w:val="00EB35D3"/>
    <w:rsid w:val="00EB3A25"/>
    <w:rsid w:val="00EB4741"/>
    <w:rsid w:val="00EB483B"/>
    <w:rsid w:val="00EB5AA9"/>
    <w:rsid w:val="00EC0166"/>
    <w:rsid w:val="00EC021E"/>
    <w:rsid w:val="00EC391A"/>
    <w:rsid w:val="00EC3B44"/>
    <w:rsid w:val="00EC4059"/>
    <w:rsid w:val="00EC510E"/>
    <w:rsid w:val="00EC79EC"/>
    <w:rsid w:val="00EC7A44"/>
    <w:rsid w:val="00ED0568"/>
    <w:rsid w:val="00ED084B"/>
    <w:rsid w:val="00ED13F2"/>
    <w:rsid w:val="00ED2824"/>
    <w:rsid w:val="00ED2A46"/>
    <w:rsid w:val="00ED2D9C"/>
    <w:rsid w:val="00ED4864"/>
    <w:rsid w:val="00ED5CA6"/>
    <w:rsid w:val="00EE07CA"/>
    <w:rsid w:val="00EE19E2"/>
    <w:rsid w:val="00EE3075"/>
    <w:rsid w:val="00EE434F"/>
    <w:rsid w:val="00EE44A0"/>
    <w:rsid w:val="00EE4F3A"/>
    <w:rsid w:val="00EE5C32"/>
    <w:rsid w:val="00EF0313"/>
    <w:rsid w:val="00EF0796"/>
    <w:rsid w:val="00EF08C6"/>
    <w:rsid w:val="00EF0A2B"/>
    <w:rsid w:val="00EF0C0C"/>
    <w:rsid w:val="00EF12FE"/>
    <w:rsid w:val="00EF19A3"/>
    <w:rsid w:val="00EF3629"/>
    <w:rsid w:val="00EF3F3E"/>
    <w:rsid w:val="00EF465A"/>
    <w:rsid w:val="00EF5D0E"/>
    <w:rsid w:val="00EF7CC7"/>
    <w:rsid w:val="00F015A2"/>
    <w:rsid w:val="00F02574"/>
    <w:rsid w:val="00F05212"/>
    <w:rsid w:val="00F055A1"/>
    <w:rsid w:val="00F06997"/>
    <w:rsid w:val="00F07342"/>
    <w:rsid w:val="00F10AC9"/>
    <w:rsid w:val="00F10D5C"/>
    <w:rsid w:val="00F150E2"/>
    <w:rsid w:val="00F16591"/>
    <w:rsid w:val="00F174F6"/>
    <w:rsid w:val="00F17D0A"/>
    <w:rsid w:val="00F2231B"/>
    <w:rsid w:val="00F2342F"/>
    <w:rsid w:val="00F23AF6"/>
    <w:rsid w:val="00F24335"/>
    <w:rsid w:val="00F25A30"/>
    <w:rsid w:val="00F25C57"/>
    <w:rsid w:val="00F26185"/>
    <w:rsid w:val="00F33DFC"/>
    <w:rsid w:val="00F343C0"/>
    <w:rsid w:val="00F343C2"/>
    <w:rsid w:val="00F359E2"/>
    <w:rsid w:val="00F36711"/>
    <w:rsid w:val="00F378B4"/>
    <w:rsid w:val="00F42119"/>
    <w:rsid w:val="00F422E0"/>
    <w:rsid w:val="00F42CC1"/>
    <w:rsid w:val="00F434EC"/>
    <w:rsid w:val="00F43EC3"/>
    <w:rsid w:val="00F44DC1"/>
    <w:rsid w:val="00F479FF"/>
    <w:rsid w:val="00F51F6C"/>
    <w:rsid w:val="00F5292B"/>
    <w:rsid w:val="00F529B1"/>
    <w:rsid w:val="00F53878"/>
    <w:rsid w:val="00F54FE9"/>
    <w:rsid w:val="00F56E64"/>
    <w:rsid w:val="00F57916"/>
    <w:rsid w:val="00F6358D"/>
    <w:rsid w:val="00F665E0"/>
    <w:rsid w:val="00F66ED4"/>
    <w:rsid w:val="00F67DAF"/>
    <w:rsid w:val="00F7187A"/>
    <w:rsid w:val="00F71C47"/>
    <w:rsid w:val="00F72823"/>
    <w:rsid w:val="00F74015"/>
    <w:rsid w:val="00F745AB"/>
    <w:rsid w:val="00F74D10"/>
    <w:rsid w:val="00F74D21"/>
    <w:rsid w:val="00F74E7A"/>
    <w:rsid w:val="00F75987"/>
    <w:rsid w:val="00F80E75"/>
    <w:rsid w:val="00F81BB6"/>
    <w:rsid w:val="00F81E1E"/>
    <w:rsid w:val="00F82A78"/>
    <w:rsid w:val="00F83D0E"/>
    <w:rsid w:val="00F84F0D"/>
    <w:rsid w:val="00F861FF"/>
    <w:rsid w:val="00F86201"/>
    <w:rsid w:val="00F8651F"/>
    <w:rsid w:val="00F87F55"/>
    <w:rsid w:val="00F90F9D"/>
    <w:rsid w:val="00F920F2"/>
    <w:rsid w:val="00F92218"/>
    <w:rsid w:val="00F93190"/>
    <w:rsid w:val="00F95CB0"/>
    <w:rsid w:val="00F95F03"/>
    <w:rsid w:val="00F9606E"/>
    <w:rsid w:val="00F9758D"/>
    <w:rsid w:val="00F97CC7"/>
    <w:rsid w:val="00FA0582"/>
    <w:rsid w:val="00FA0E4C"/>
    <w:rsid w:val="00FA1D1F"/>
    <w:rsid w:val="00FA1FA2"/>
    <w:rsid w:val="00FA32F9"/>
    <w:rsid w:val="00FA5BD5"/>
    <w:rsid w:val="00FA7EA6"/>
    <w:rsid w:val="00FB4EB0"/>
    <w:rsid w:val="00FB4F34"/>
    <w:rsid w:val="00FB5FCD"/>
    <w:rsid w:val="00FC0385"/>
    <w:rsid w:val="00FC0589"/>
    <w:rsid w:val="00FC5330"/>
    <w:rsid w:val="00FC5D6F"/>
    <w:rsid w:val="00FC611F"/>
    <w:rsid w:val="00FC71AC"/>
    <w:rsid w:val="00FC75C5"/>
    <w:rsid w:val="00FC7A3F"/>
    <w:rsid w:val="00FD0332"/>
    <w:rsid w:val="00FD03DD"/>
    <w:rsid w:val="00FD0489"/>
    <w:rsid w:val="00FD695A"/>
    <w:rsid w:val="00FE3EEE"/>
    <w:rsid w:val="00FF365E"/>
    <w:rsid w:val="00FF43BF"/>
    <w:rsid w:val="00FF66CE"/>
    <w:rsid w:val="00FF6F9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D91C32"/>
  <w15:docId w15:val="{F115C5D1-00F6-4DE5-8FFF-2E8CA2D4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9427E"/>
    <w:pPr>
      <w:suppressAutoHyphens/>
    </w:pPr>
  </w:style>
  <w:style w:type="paragraph" w:styleId="Titolo1">
    <w:name w:val="heading 1"/>
    <w:basedOn w:val="Normale"/>
    <w:next w:val="Normale"/>
    <w:qFormat/>
    <w:rsid w:val="00D21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1"/>
    </w:pPr>
    <w:rPr>
      <w:rFonts w:ascii="Arial" w:eastAsia="HG Mincho Light J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2"/>
    </w:pPr>
    <w:rPr>
      <w:rFonts w:eastAsia="HG Mincho Light J"/>
      <w:b/>
      <w:sz w:val="24"/>
    </w:rPr>
  </w:style>
  <w:style w:type="paragraph" w:styleId="Titolo4">
    <w:name w:val="heading 4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3"/>
    </w:pPr>
    <w:rPr>
      <w:rFonts w:eastAsia="HG Mincho Light J"/>
      <w:b/>
      <w:i/>
      <w:sz w:val="24"/>
    </w:rPr>
  </w:style>
  <w:style w:type="paragraph" w:styleId="Titolo7">
    <w:name w:val="heading 7"/>
    <w:basedOn w:val="Normale"/>
    <w:next w:val="Normale"/>
    <w:qFormat/>
    <w:rsid w:val="000E0B0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31A0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90462"/>
    <w:rPr>
      <w:color w:val="0000FF"/>
      <w:u w:val="single"/>
    </w:rPr>
  </w:style>
  <w:style w:type="paragraph" w:styleId="Intestazione">
    <w:name w:val="header"/>
    <w:basedOn w:val="Normale"/>
    <w:rsid w:val="00D430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30F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A1D1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5F19D5"/>
  </w:style>
  <w:style w:type="paragraph" w:customStyle="1" w:styleId="Corpodeltesto">
    <w:name w:val="Corpo del testo"/>
    <w:basedOn w:val="Normale"/>
    <w:rsid w:val="00CD6ED5"/>
    <w:pPr>
      <w:spacing w:after="120"/>
    </w:pPr>
    <w:rPr>
      <w:rFonts w:eastAsia="HG Mincho Light J"/>
    </w:rPr>
  </w:style>
  <w:style w:type="paragraph" w:customStyle="1" w:styleId="WW-Puntoelenco">
    <w:name w:val="WW-Punto elenco"/>
    <w:basedOn w:val="Normale"/>
    <w:rsid w:val="00E31A06"/>
    <w:pPr>
      <w:numPr>
        <w:numId w:val="1"/>
      </w:numPr>
    </w:pPr>
    <w:rPr>
      <w:rFonts w:eastAsia="HG Mincho Light J"/>
    </w:rPr>
  </w:style>
  <w:style w:type="paragraph" w:customStyle="1" w:styleId="Contenutotabella">
    <w:name w:val="Contenuto tabella"/>
    <w:basedOn w:val="Corpodeltesto"/>
    <w:rsid w:val="001820CC"/>
    <w:pPr>
      <w:suppressLineNumbers/>
    </w:pPr>
    <w:rPr>
      <w:rFonts w:eastAsia="Times New Roman"/>
    </w:rPr>
  </w:style>
  <w:style w:type="paragraph" w:customStyle="1" w:styleId="Intestazionetabella">
    <w:name w:val="Intestazione tabella"/>
    <w:basedOn w:val="Contenutotabella"/>
    <w:rsid w:val="001820CC"/>
    <w:pPr>
      <w:jc w:val="center"/>
    </w:pPr>
    <w:rPr>
      <w:b/>
      <w:i/>
    </w:rPr>
  </w:style>
  <w:style w:type="paragraph" w:styleId="Paragrafoelenco">
    <w:name w:val="List Paragraph"/>
    <w:basedOn w:val="Normale"/>
    <w:qFormat/>
    <w:rsid w:val="007501D0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7501D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semiHidden/>
    <w:rsid w:val="007501D0"/>
    <w:rPr>
      <w:rFonts w:ascii="Consolas" w:eastAsia="Calibri" w:hAnsi="Consolas"/>
      <w:sz w:val="21"/>
      <w:szCs w:val="21"/>
      <w:lang w:val="it-IT" w:eastAsia="en-US" w:bidi="ar-SA"/>
    </w:rPr>
  </w:style>
  <w:style w:type="paragraph" w:customStyle="1" w:styleId="msonormalcxspmedio">
    <w:name w:val="msonormalcxspmedio"/>
    <w:basedOn w:val="Normale"/>
    <w:rsid w:val="007A771A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AF0EA6"/>
    <w:rPr>
      <w:b/>
      <w:bCs/>
    </w:rPr>
  </w:style>
  <w:style w:type="paragraph" w:styleId="Testofumetto">
    <w:name w:val="Balloon Text"/>
    <w:basedOn w:val="Normale"/>
    <w:link w:val="TestofumettoCarattere"/>
    <w:rsid w:val="00E673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733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575A90"/>
    <w:pPr>
      <w:suppressAutoHyphens w:val="0"/>
      <w:spacing w:after="200"/>
    </w:pPr>
    <w:rPr>
      <w:color w:val="595959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75A90"/>
    <w:rPr>
      <w:color w:val="595959"/>
      <w:lang w:val="en-GB" w:eastAsia="en-US"/>
    </w:rPr>
  </w:style>
  <w:style w:type="character" w:styleId="Rimandonotaapidipagina">
    <w:name w:val="footnote reference"/>
    <w:uiPriority w:val="99"/>
    <w:rsid w:val="00575A90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rsid w:val="00575A90"/>
    <w:rPr>
      <w:color w:val="954F72" w:themeColor="followedHyperlink"/>
      <w:u w:val="single"/>
    </w:rPr>
  </w:style>
  <w:style w:type="paragraph" w:customStyle="1" w:styleId="Indirizzo">
    <w:name w:val="Indirizzo"/>
    <w:basedOn w:val="Normale"/>
    <w:rsid w:val="001213E6"/>
    <w:pPr>
      <w:tabs>
        <w:tab w:val="left" w:pos="6464"/>
      </w:tabs>
      <w:spacing w:line="230" w:lineRule="exact"/>
    </w:pPr>
    <w:rPr>
      <w:rFonts w:ascii="Arial" w:eastAsia="NSimSun" w:hAnsi="Arial" w:cs="Arial"/>
      <w:kern w:val="2"/>
      <w:sz w:val="22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2B73"/>
    <w:rPr>
      <w:color w:val="605E5C"/>
      <w:shd w:val="clear" w:color="auto" w:fill="E1DFDD"/>
    </w:rPr>
  </w:style>
  <w:style w:type="character" w:customStyle="1" w:styleId="Titolo8Carattere">
    <w:name w:val="Titolo 8 Carattere"/>
    <w:basedOn w:val="Carpredefinitoparagrafo"/>
    <w:link w:val="Titolo8"/>
    <w:rsid w:val="00A061B1"/>
    <w:rPr>
      <w:i/>
      <w:iCs/>
      <w:sz w:val="24"/>
      <w:szCs w:val="24"/>
    </w:rPr>
  </w:style>
  <w:style w:type="character" w:customStyle="1" w:styleId="st">
    <w:name w:val="st"/>
    <w:basedOn w:val="Carpredefinitoparagrafo"/>
    <w:rsid w:val="00A061B1"/>
  </w:style>
  <w:style w:type="character" w:styleId="Enfasicorsivo">
    <w:name w:val="Emphasis"/>
    <w:basedOn w:val="Carpredefinitoparagrafo"/>
    <w:uiPriority w:val="20"/>
    <w:qFormat/>
    <w:rsid w:val="00A061B1"/>
    <w:rPr>
      <w:i/>
      <w:iCs/>
    </w:rPr>
  </w:style>
  <w:style w:type="paragraph" w:styleId="Nessunaspaziatura">
    <w:name w:val="No Spacing"/>
    <w:uiPriority w:val="1"/>
    <w:qFormat/>
    <w:rsid w:val="00310A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1578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3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7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4610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1441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622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4067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204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3995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c\AppData\Local\Tem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67F3-41CF-0145-83E0-DF3CC721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Cremona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Colette Ricciardi</dc:creator>
  <cp:keywords/>
  <dc:description/>
  <cp:lastModifiedBy>Diramm - Istituto Monteverdi</cp:lastModifiedBy>
  <cp:revision>2</cp:revision>
  <cp:lastPrinted>2022-07-04T11:30:00Z</cp:lastPrinted>
  <dcterms:created xsi:type="dcterms:W3CDTF">2023-04-28T08:11:00Z</dcterms:created>
  <dcterms:modified xsi:type="dcterms:W3CDTF">2023-04-28T08:11:00Z</dcterms:modified>
</cp:coreProperties>
</file>