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0499" w14:textId="77777777" w:rsidR="000420C8" w:rsidRPr="000420C8" w:rsidRDefault="000420C8" w:rsidP="000420C8">
      <w:pPr>
        <w:jc w:val="center"/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ALLEGATO B</w:t>
      </w:r>
    </w:p>
    <w:p w14:paraId="5F0E4B4E" w14:textId="77777777" w:rsidR="000420C8" w:rsidRPr="000420C8" w:rsidRDefault="000420C8" w:rsidP="000420C8">
      <w:pPr>
        <w:jc w:val="center"/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TABELLA PER LA VALUTAZIONE DEI TITOLI PER IL PROFILO</w:t>
      </w:r>
    </w:p>
    <w:p w14:paraId="426BD47D" w14:textId="77777777" w:rsidR="000420C8" w:rsidRPr="000420C8" w:rsidRDefault="000420C8" w:rsidP="000420C8">
      <w:pPr>
        <w:jc w:val="center"/>
        <w:rPr>
          <w:b/>
          <w:bCs/>
        </w:rPr>
      </w:pPr>
      <w:r w:rsidRPr="000420C8">
        <w:rPr>
          <w:b/>
          <w:bCs/>
          <w:sz w:val="24"/>
          <w:szCs w:val="24"/>
        </w:rPr>
        <w:t>AREA II - ASSISTENTE</w:t>
      </w:r>
    </w:p>
    <w:p w14:paraId="3DC3A17E" w14:textId="77777777" w:rsidR="000420C8" w:rsidRDefault="000420C8" w:rsidP="000420C8">
      <w:pPr>
        <w:jc w:val="center"/>
      </w:pPr>
      <w:r>
        <w:t>Allegato alla nota ministeriale prot. n. 12607 del 13/10/2023</w:t>
      </w:r>
    </w:p>
    <w:p w14:paraId="57263FBD" w14:textId="77777777" w:rsidR="000420C8" w:rsidRDefault="000420C8" w:rsidP="000420C8"/>
    <w:p w14:paraId="41582577" w14:textId="77777777" w:rsidR="000420C8" w:rsidRDefault="000420C8" w:rsidP="000420C8"/>
    <w:p w14:paraId="7D6ABE97" w14:textId="77777777" w:rsidR="000420C8" w:rsidRDefault="000420C8" w:rsidP="000420C8"/>
    <w:p w14:paraId="15172FB3" w14:textId="6DA210C8" w:rsidR="000420C8" w:rsidRPr="000420C8" w:rsidRDefault="000420C8" w:rsidP="000420C8">
      <w:pPr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A) Titoli di studio e professionali</w:t>
      </w:r>
    </w:p>
    <w:p w14:paraId="6C02193C" w14:textId="77777777" w:rsidR="000420C8" w:rsidRDefault="000420C8" w:rsidP="000420C8">
      <w:pPr>
        <w:rPr>
          <w:sz w:val="24"/>
          <w:szCs w:val="24"/>
        </w:rPr>
      </w:pPr>
    </w:p>
    <w:p w14:paraId="358DA019" w14:textId="3D786841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 xml:space="preserve">Diploma di laurea di primo livello o titoli equipollenti (1) (2)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0C8">
        <w:rPr>
          <w:sz w:val="24"/>
          <w:szCs w:val="24"/>
        </w:rPr>
        <w:t>Punti 1</w:t>
      </w:r>
    </w:p>
    <w:p w14:paraId="354EEA8A" w14:textId="77777777" w:rsidR="000420C8" w:rsidRDefault="000420C8" w:rsidP="000420C8">
      <w:pPr>
        <w:rPr>
          <w:sz w:val="24"/>
          <w:szCs w:val="24"/>
        </w:rPr>
      </w:pPr>
    </w:p>
    <w:p w14:paraId="1543B028" w14:textId="36357FE6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 xml:space="preserve">Laurea magistrale o laurea specialistica di secondo livello (1) (2)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0C8">
        <w:rPr>
          <w:sz w:val="24"/>
          <w:szCs w:val="24"/>
        </w:rPr>
        <w:t>Punti 1,5</w:t>
      </w:r>
    </w:p>
    <w:p w14:paraId="2486829B" w14:textId="77777777" w:rsidR="000420C8" w:rsidRDefault="000420C8" w:rsidP="000420C8">
      <w:pPr>
        <w:rPr>
          <w:sz w:val="24"/>
          <w:szCs w:val="24"/>
        </w:rPr>
      </w:pPr>
    </w:p>
    <w:p w14:paraId="60C9B689" w14:textId="7A980CF1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 xml:space="preserve">Inclusione in graduatorie di concorsi di qualifica superiore nelle Istituzioni AFAM </w:t>
      </w:r>
      <w:r>
        <w:rPr>
          <w:sz w:val="24"/>
          <w:szCs w:val="24"/>
        </w:rPr>
        <w:tab/>
      </w:r>
      <w:r w:rsidRPr="000420C8">
        <w:rPr>
          <w:sz w:val="24"/>
          <w:szCs w:val="24"/>
        </w:rPr>
        <w:t>Punti1</w:t>
      </w:r>
    </w:p>
    <w:p w14:paraId="0F227EE4" w14:textId="77777777" w:rsidR="000420C8" w:rsidRDefault="000420C8" w:rsidP="000420C8">
      <w:pPr>
        <w:rPr>
          <w:sz w:val="24"/>
          <w:szCs w:val="24"/>
        </w:rPr>
      </w:pPr>
    </w:p>
    <w:p w14:paraId="4BD7AE61" w14:textId="77777777" w:rsidR="000420C8" w:rsidRDefault="000420C8" w:rsidP="000420C8">
      <w:pPr>
        <w:rPr>
          <w:sz w:val="24"/>
          <w:szCs w:val="24"/>
        </w:rPr>
      </w:pPr>
    </w:p>
    <w:p w14:paraId="356C94F7" w14:textId="396AA8BA" w:rsidR="000420C8" w:rsidRPr="000420C8" w:rsidRDefault="000420C8" w:rsidP="000420C8">
      <w:pPr>
        <w:rPr>
          <w:b/>
          <w:bCs/>
          <w:sz w:val="24"/>
          <w:szCs w:val="24"/>
        </w:rPr>
      </w:pPr>
      <w:r w:rsidRPr="000420C8">
        <w:rPr>
          <w:b/>
          <w:bCs/>
          <w:sz w:val="24"/>
          <w:szCs w:val="24"/>
        </w:rPr>
        <w:t>B) Titoli di servizio</w:t>
      </w:r>
    </w:p>
    <w:p w14:paraId="1C7FDD17" w14:textId="77777777" w:rsidR="000420C8" w:rsidRDefault="000420C8" w:rsidP="000420C8">
      <w:pPr>
        <w:rPr>
          <w:sz w:val="24"/>
          <w:szCs w:val="24"/>
        </w:rPr>
      </w:pPr>
    </w:p>
    <w:p w14:paraId="219B907D" w14:textId="2C498BAB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>per ogni mese o frazione superiore a 15 gg di servizio effettivo</w:t>
      </w:r>
    </w:p>
    <w:p w14:paraId="6802CD32" w14:textId="77777777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>a tempo determinato prestato in qualità di Assistente o in qualifiche superiori</w:t>
      </w:r>
    </w:p>
    <w:p w14:paraId="4E86E36F" w14:textId="6EC1FA56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 xml:space="preserve">nelle Istituzioni AFAM: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0C8">
        <w:rPr>
          <w:sz w:val="24"/>
          <w:szCs w:val="24"/>
        </w:rPr>
        <w:t>Punti 0,5</w:t>
      </w:r>
    </w:p>
    <w:p w14:paraId="0054C4B3" w14:textId="77777777" w:rsidR="000420C8" w:rsidRDefault="000420C8" w:rsidP="000420C8">
      <w:pPr>
        <w:rPr>
          <w:sz w:val="24"/>
          <w:szCs w:val="24"/>
        </w:rPr>
      </w:pPr>
    </w:p>
    <w:p w14:paraId="27D00539" w14:textId="70517725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>per ogni mese o frazione superiore a 15 gg di servizio prestato alle</w:t>
      </w:r>
    </w:p>
    <w:p w14:paraId="726524C2" w14:textId="19A793B3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 xml:space="preserve">dipendenze di altra Pubblica Amministrazione: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0C8">
        <w:rPr>
          <w:sz w:val="24"/>
          <w:szCs w:val="24"/>
        </w:rPr>
        <w:t>Punti 0,05</w:t>
      </w:r>
    </w:p>
    <w:p w14:paraId="6A037423" w14:textId="77777777" w:rsidR="000420C8" w:rsidRDefault="000420C8" w:rsidP="000420C8">
      <w:pPr>
        <w:rPr>
          <w:sz w:val="24"/>
          <w:szCs w:val="24"/>
        </w:rPr>
      </w:pPr>
    </w:p>
    <w:p w14:paraId="79B5362E" w14:textId="77777777" w:rsidR="000420C8" w:rsidRDefault="000420C8" w:rsidP="000420C8">
      <w:pPr>
        <w:rPr>
          <w:sz w:val="24"/>
          <w:szCs w:val="24"/>
        </w:rPr>
      </w:pPr>
    </w:p>
    <w:p w14:paraId="06C06442" w14:textId="77777777" w:rsidR="000420C8" w:rsidRDefault="000420C8" w:rsidP="000420C8">
      <w:pPr>
        <w:rPr>
          <w:sz w:val="24"/>
          <w:szCs w:val="24"/>
        </w:rPr>
      </w:pPr>
    </w:p>
    <w:p w14:paraId="41ECD84D" w14:textId="77777777" w:rsidR="000420C8" w:rsidRDefault="000420C8" w:rsidP="000420C8">
      <w:pPr>
        <w:rPr>
          <w:sz w:val="24"/>
          <w:szCs w:val="24"/>
        </w:rPr>
      </w:pPr>
    </w:p>
    <w:p w14:paraId="57F6AE6F" w14:textId="77777777" w:rsidR="000420C8" w:rsidRDefault="000420C8" w:rsidP="000420C8">
      <w:pPr>
        <w:rPr>
          <w:sz w:val="24"/>
          <w:szCs w:val="24"/>
        </w:rPr>
      </w:pPr>
    </w:p>
    <w:p w14:paraId="5544B337" w14:textId="77777777" w:rsidR="000420C8" w:rsidRDefault="000420C8" w:rsidP="000420C8">
      <w:pPr>
        <w:rPr>
          <w:sz w:val="24"/>
          <w:szCs w:val="24"/>
        </w:rPr>
      </w:pPr>
    </w:p>
    <w:p w14:paraId="65236E74" w14:textId="77777777" w:rsidR="000420C8" w:rsidRDefault="000420C8" w:rsidP="000420C8">
      <w:pPr>
        <w:rPr>
          <w:sz w:val="24"/>
          <w:szCs w:val="24"/>
        </w:rPr>
      </w:pPr>
    </w:p>
    <w:p w14:paraId="2D402A80" w14:textId="5AE382F2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>NOTE:</w:t>
      </w:r>
    </w:p>
    <w:p w14:paraId="11AB4C71" w14:textId="77777777" w:rsidR="000420C8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>(1) Sono valutabili anche i titoli equipollenti conseguiti all’estero.</w:t>
      </w:r>
    </w:p>
    <w:p w14:paraId="2F1C4F26" w14:textId="73A039A7" w:rsidR="00FF065D" w:rsidRPr="000420C8" w:rsidRDefault="000420C8" w:rsidP="000420C8">
      <w:pPr>
        <w:rPr>
          <w:sz w:val="24"/>
          <w:szCs w:val="24"/>
        </w:rPr>
      </w:pPr>
      <w:r w:rsidRPr="000420C8">
        <w:rPr>
          <w:sz w:val="24"/>
          <w:szCs w:val="24"/>
        </w:rPr>
        <w:t>(2) Si valuta un solo titolo (il più favorevole) tra diploma di laurea (primo livello), laurea magistrale e laurea specialistica di secondo livello.</w:t>
      </w:r>
    </w:p>
    <w:sectPr w:rsidR="00FF065D" w:rsidRPr="000420C8" w:rsidSect="006D1FB3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905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2C87" w14:textId="77777777" w:rsidR="00B03E8F" w:rsidRDefault="00B03E8F">
      <w:r>
        <w:separator/>
      </w:r>
    </w:p>
  </w:endnote>
  <w:endnote w:type="continuationSeparator" w:id="0">
    <w:p w14:paraId="08A07DB5" w14:textId="77777777" w:rsidR="00B03E8F" w:rsidRDefault="00B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egreya">
    <w:altName w:val="Calibri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E6A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3795F3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532" w14:textId="1FEF5817" w:rsidR="00883D4B" w:rsidRPr="00280E46" w:rsidRDefault="001411BE" w:rsidP="00B4770B">
    <w:pPr>
      <w:tabs>
        <w:tab w:val="left" w:pos="1304"/>
        <w:tab w:val="right" w:pos="9638"/>
      </w:tabs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2403" wp14:editId="69055E71">
              <wp:simplePos x="0" y="0"/>
              <wp:positionH relativeFrom="column">
                <wp:posOffset>-342900</wp:posOffset>
              </wp:positionH>
              <wp:positionV relativeFrom="paragraph">
                <wp:posOffset>-1524635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7D7C" w14:textId="45EDFB78" w:rsidR="001411BE" w:rsidRPr="00A9556C" w:rsidRDefault="001411BE" w:rsidP="001411B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2C73BF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</w:t>
                          </w:r>
                          <w:r w:rsidR="002C73BF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/2022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624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pt;margin-top:-120.05pt;width:10.1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" stroked="f">
              <v:textbox style="layout-flow:vertical;mso-layout-flow-alt:bottom-to-top" inset="0,0,0,0">
                <w:txbxContent>
                  <w:p w14:paraId="0D857D7C" w14:textId="45EDFB78" w:rsidR="001411BE" w:rsidRPr="00A9556C" w:rsidRDefault="001411BE" w:rsidP="001411B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2C73BF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</w:t>
                    </w:r>
                    <w:r w:rsidR="002C73BF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12</w:t>
                    </w:r>
                    <w:r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530"/>
    </w:tblGrid>
    <w:tr w:rsidR="00CB59B0" w:rsidRPr="00CB59B0" w14:paraId="30A4CBD6" w14:textId="77777777" w:rsidTr="00273697">
      <w:trPr>
        <w:trHeight w:val="645"/>
      </w:trPr>
      <w:tc>
        <w:tcPr>
          <w:tcW w:w="9639" w:type="dxa"/>
        </w:tcPr>
        <w:p w14:paraId="0BFAB57E" w14:textId="53DB5241" w:rsidR="00302132" w:rsidRPr="00CB59B0" w:rsidRDefault="00302132" w:rsidP="00302132">
          <w:pPr>
            <w:spacing w:before="120"/>
            <w:ind w:left="-108"/>
            <w:jc w:val="center"/>
            <w:rPr>
              <w:rFonts w:ascii="Alegreya" w:hAnsi="Alegreya"/>
              <w:color w:val="767171" w:themeColor="background2" w:themeShade="80"/>
            </w:rPr>
          </w:pPr>
          <w:r w:rsidRPr="00CB59B0">
            <w:rPr>
              <w:rFonts w:ascii="Alegreya" w:hAnsi="Alegreya"/>
              <w:color w:val="767171" w:themeColor="background2" w:themeShade="80"/>
            </w:rPr>
            <w:t>Via Realdo Colombo, 1 | 26100 Cremona | Tel.  +39 0372 22423 | Fax + 39 0372 530414 | C.F. – P.I. 01447330190</w:t>
          </w:r>
        </w:p>
        <w:p w14:paraId="49B144AF" w14:textId="2C11549A" w:rsidR="00302132" w:rsidRPr="00CB59B0" w:rsidRDefault="00302132" w:rsidP="00302132">
          <w:pPr>
            <w:spacing w:before="120"/>
            <w:ind w:left="-108"/>
            <w:jc w:val="center"/>
            <w:rPr>
              <w:rFonts w:ascii="Alegreya" w:hAnsi="Alegreya"/>
              <w:color w:val="767171" w:themeColor="background2" w:themeShade="80"/>
            </w:rPr>
          </w:pPr>
          <w:r w:rsidRPr="00CB59B0">
            <w:rPr>
              <w:rFonts w:ascii="Alegreya" w:hAnsi="Alegreya"/>
              <w:color w:val="767171" w:themeColor="background2" w:themeShade="80"/>
            </w:rPr>
            <w:t>www.istitutomonteverdi.it | info@istitutomonteverdi.it</w:t>
          </w:r>
        </w:p>
      </w:tc>
    </w:tr>
    <w:tr w:rsidR="00883D4B" w:rsidRPr="00CA454D" w14:paraId="08FE5FDD" w14:textId="77777777" w:rsidTr="00273697">
      <w:trPr>
        <w:trHeight w:val="645"/>
      </w:trPr>
      <w:tc>
        <w:tcPr>
          <w:tcW w:w="9639" w:type="dxa"/>
        </w:tcPr>
        <w:p w14:paraId="710FDF82" w14:textId="2FE769C5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</w:p>
      </w:tc>
    </w:tr>
  </w:tbl>
  <w:p w14:paraId="21B0487A" w14:textId="77777777" w:rsidR="00883D4B" w:rsidRPr="00CA454D" w:rsidRDefault="00883D4B" w:rsidP="00812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56F4" w14:textId="77777777" w:rsidR="00B03E8F" w:rsidRDefault="00B03E8F">
      <w:r>
        <w:separator/>
      </w:r>
    </w:p>
  </w:footnote>
  <w:footnote w:type="continuationSeparator" w:id="0">
    <w:p w14:paraId="059AE7EA" w14:textId="77777777" w:rsidR="00B03E8F" w:rsidRDefault="00B0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0AC5" w14:textId="25B9211E" w:rsidR="00273697" w:rsidRDefault="002C73BF" w:rsidP="00EF0313">
    <w:pPr>
      <w:ind w:left="8" w:right="-1"/>
      <w:jc w:val="center"/>
    </w:pPr>
    <w:r>
      <w:rPr>
        <w:noProof/>
      </w:rPr>
      <w:drawing>
        <wp:inline distT="0" distB="0" distL="0" distR="0" wp14:anchorId="5D702920" wp14:editId="4819ED80">
          <wp:extent cx="3790315" cy="790575"/>
          <wp:effectExtent l="0" t="0" r="63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AE03B0" w14:textId="16D022EC" w:rsidR="00D20864" w:rsidRDefault="00D20864" w:rsidP="00EF0313">
    <w:pPr>
      <w:ind w:left="8" w:right="-1"/>
      <w:jc w:val="center"/>
    </w:pPr>
  </w:p>
  <w:p w14:paraId="5152EE7E" w14:textId="0DEE39F5" w:rsidR="00D20864" w:rsidRPr="00D20864" w:rsidRDefault="00D20864" w:rsidP="00D20864">
    <w:pPr>
      <w:ind w:right="-1"/>
      <w:rPr>
        <w:color w:val="C00000"/>
      </w:rPr>
    </w:pPr>
    <w:r w:rsidRPr="00D20864">
      <w:rPr>
        <w:color w:val="C0000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9A2D2C"/>
    <w:multiLevelType w:val="hybridMultilevel"/>
    <w:tmpl w:val="78667C3C"/>
    <w:lvl w:ilvl="0" w:tplc="CDD05290">
      <w:start w:val="8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13EA"/>
    <w:multiLevelType w:val="hybridMultilevel"/>
    <w:tmpl w:val="4844D59E"/>
    <w:lvl w:ilvl="0" w:tplc="4438AE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6699"/>
    <w:multiLevelType w:val="hybridMultilevel"/>
    <w:tmpl w:val="8120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B71FE"/>
    <w:multiLevelType w:val="hybridMultilevel"/>
    <w:tmpl w:val="D0ACFC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542C9"/>
    <w:multiLevelType w:val="hybridMultilevel"/>
    <w:tmpl w:val="A5A65AA0"/>
    <w:lvl w:ilvl="0" w:tplc="77846D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81A9C"/>
    <w:multiLevelType w:val="hybridMultilevel"/>
    <w:tmpl w:val="6B563E46"/>
    <w:lvl w:ilvl="0" w:tplc="B5865D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44B92"/>
    <w:multiLevelType w:val="hybridMultilevel"/>
    <w:tmpl w:val="4CBAD9AA"/>
    <w:lvl w:ilvl="0" w:tplc="96A6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20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844481">
    <w:abstractNumId w:val="6"/>
  </w:num>
  <w:num w:numId="3" w16cid:durableId="1301106774">
    <w:abstractNumId w:val="18"/>
  </w:num>
  <w:num w:numId="4" w16cid:durableId="1056971427">
    <w:abstractNumId w:val="14"/>
  </w:num>
  <w:num w:numId="5" w16cid:durableId="319039175">
    <w:abstractNumId w:val="19"/>
  </w:num>
  <w:num w:numId="6" w16cid:durableId="349453779">
    <w:abstractNumId w:val="10"/>
  </w:num>
  <w:num w:numId="7" w16cid:durableId="1390566496">
    <w:abstractNumId w:val="9"/>
  </w:num>
  <w:num w:numId="8" w16cid:durableId="1655840437">
    <w:abstractNumId w:val="7"/>
  </w:num>
  <w:num w:numId="9" w16cid:durableId="1633713563">
    <w:abstractNumId w:val="13"/>
  </w:num>
  <w:num w:numId="10" w16cid:durableId="1923949899">
    <w:abstractNumId w:val="11"/>
  </w:num>
  <w:num w:numId="11" w16cid:durableId="205410877">
    <w:abstractNumId w:val="16"/>
  </w:num>
  <w:num w:numId="12" w16cid:durableId="1198078785">
    <w:abstractNumId w:val="4"/>
  </w:num>
  <w:num w:numId="13" w16cid:durableId="360282069">
    <w:abstractNumId w:val="3"/>
  </w:num>
  <w:num w:numId="14" w16cid:durableId="759762975">
    <w:abstractNumId w:val="17"/>
  </w:num>
  <w:num w:numId="15" w16cid:durableId="259530122">
    <w:abstractNumId w:val="15"/>
  </w:num>
  <w:num w:numId="16" w16cid:durableId="1139297944">
    <w:abstractNumId w:val="21"/>
  </w:num>
  <w:num w:numId="17" w16cid:durableId="652099084">
    <w:abstractNumId w:val="8"/>
  </w:num>
  <w:num w:numId="18" w16cid:durableId="1403215012">
    <w:abstractNumId w:val="12"/>
  </w:num>
  <w:num w:numId="19" w16cid:durableId="1742630544">
    <w:abstractNumId w:val="2"/>
  </w:num>
  <w:num w:numId="20" w16cid:durableId="1685470858">
    <w:abstractNumId w:val="5"/>
  </w:num>
  <w:num w:numId="21" w16cid:durableId="41420401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146"/>
    <w:rsid w:val="00010859"/>
    <w:rsid w:val="00010AB2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20C8"/>
    <w:rsid w:val="00042F25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2069"/>
    <w:rsid w:val="000A4CB4"/>
    <w:rsid w:val="000A606C"/>
    <w:rsid w:val="000A61AA"/>
    <w:rsid w:val="000A7FFE"/>
    <w:rsid w:val="000B0AE7"/>
    <w:rsid w:val="000B202D"/>
    <w:rsid w:val="000B6406"/>
    <w:rsid w:val="000B79DC"/>
    <w:rsid w:val="000C166B"/>
    <w:rsid w:val="000C1B06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0E9E"/>
    <w:rsid w:val="00111E36"/>
    <w:rsid w:val="00114DB8"/>
    <w:rsid w:val="00115345"/>
    <w:rsid w:val="00115378"/>
    <w:rsid w:val="001154F6"/>
    <w:rsid w:val="001213E6"/>
    <w:rsid w:val="001218D3"/>
    <w:rsid w:val="0012368A"/>
    <w:rsid w:val="00123FC0"/>
    <w:rsid w:val="00124767"/>
    <w:rsid w:val="00124DB7"/>
    <w:rsid w:val="00125025"/>
    <w:rsid w:val="001263D8"/>
    <w:rsid w:val="00127215"/>
    <w:rsid w:val="001273A7"/>
    <w:rsid w:val="00127A53"/>
    <w:rsid w:val="00130463"/>
    <w:rsid w:val="00130A1F"/>
    <w:rsid w:val="00135836"/>
    <w:rsid w:val="00137B8C"/>
    <w:rsid w:val="0014016F"/>
    <w:rsid w:val="001411BE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0C44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24A1"/>
    <w:rsid w:val="001A43A9"/>
    <w:rsid w:val="001A5436"/>
    <w:rsid w:val="001A7E05"/>
    <w:rsid w:val="001B1F8E"/>
    <w:rsid w:val="001B3168"/>
    <w:rsid w:val="001B3219"/>
    <w:rsid w:val="001B32F9"/>
    <w:rsid w:val="001B3EA7"/>
    <w:rsid w:val="001B46BB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BD8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503F2"/>
    <w:rsid w:val="00250513"/>
    <w:rsid w:val="002531E0"/>
    <w:rsid w:val="00253C45"/>
    <w:rsid w:val="00255743"/>
    <w:rsid w:val="00260EE2"/>
    <w:rsid w:val="00262437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5CAD"/>
    <w:rsid w:val="002B66A0"/>
    <w:rsid w:val="002C0735"/>
    <w:rsid w:val="002C0810"/>
    <w:rsid w:val="002C0E37"/>
    <w:rsid w:val="002C509E"/>
    <w:rsid w:val="002C5DB0"/>
    <w:rsid w:val="002C6660"/>
    <w:rsid w:val="002C73BF"/>
    <w:rsid w:val="002D3474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132"/>
    <w:rsid w:val="003023DE"/>
    <w:rsid w:val="003035A8"/>
    <w:rsid w:val="003054CF"/>
    <w:rsid w:val="00307D49"/>
    <w:rsid w:val="00307DCC"/>
    <w:rsid w:val="0031223F"/>
    <w:rsid w:val="00313DF7"/>
    <w:rsid w:val="00313EA4"/>
    <w:rsid w:val="003168E6"/>
    <w:rsid w:val="00317EE7"/>
    <w:rsid w:val="0032065E"/>
    <w:rsid w:val="00320A93"/>
    <w:rsid w:val="00326A45"/>
    <w:rsid w:val="00331769"/>
    <w:rsid w:val="00333BC6"/>
    <w:rsid w:val="003365AE"/>
    <w:rsid w:val="00337BD1"/>
    <w:rsid w:val="00340372"/>
    <w:rsid w:val="00341E67"/>
    <w:rsid w:val="00341EB8"/>
    <w:rsid w:val="0035089C"/>
    <w:rsid w:val="00350E81"/>
    <w:rsid w:val="003539AE"/>
    <w:rsid w:val="0035462A"/>
    <w:rsid w:val="00354B9A"/>
    <w:rsid w:val="00355F9B"/>
    <w:rsid w:val="00356793"/>
    <w:rsid w:val="003569FD"/>
    <w:rsid w:val="00357A2A"/>
    <w:rsid w:val="003625FB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3950"/>
    <w:rsid w:val="003C4C58"/>
    <w:rsid w:val="003C57A9"/>
    <w:rsid w:val="003C5F8E"/>
    <w:rsid w:val="003D1791"/>
    <w:rsid w:val="003D2046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3C7E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3C45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56FF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2FC1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5A90"/>
    <w:rsid w:val="00576102"/>
    <w:rsid w:val="005762E3"/>
    <w:rsid w:val="00577658"/>
    <w:rsid w:val="005807B1"/>
    <w:rsid w:val="00581976"/>
    <w:rsid w:val="005820F4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43E"/>
    <w:rsid w:val="005C4D13"/>
    <w:rsid w:val="005C64F6"/>
    <w:rsid w:val="005C7C50"/>
    <w:rsid w:val="005D1993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127BE"/>
    <w:rsid w:val="006164F0"/>
    <w:rsid w:val="00617F76"/>
    <w:rsid w:val="0062201D"/>
    <w:rsid w:val="006227ED"/>
    <w:rsid w:val="006305CE"/>
    <w:rsid w:val="006307ED"/>
    <w:rsid w:val="00630AAA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49EB"/>
    <w:rsid w:val="00676531"/>
    <w:rsid w:val="0067658D"/>
    <w:rsid w:val="00676D94"/>
    <w:rsid w:val="00682D77"/>
    <w:rsid w:val="006871CA"/>
    <w:rsid w:val="0069455A"/>
    <w:rsid w:val="006953AC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1FB3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6F7894"/>
    <w:rsid w:val="00700060"/>
    <w:rsid w:val="0070068C"/>
    <w:rsid w:val="00700C91"/>
    <w:rsid w:val="007028E7"/>
    <w:rsid w:val="00703974"/>
    <w:rsid w:val="007052F9"/>
    <w:rsid w:val="00705783"/>
    <w:rsid w:val="00705955"/>
    <w:rsid w:val="00710166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169BD"/>
    <w:rsid w:val="00716FCB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93D46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1B9E"/>
    <w:rsid w:val="00892654"/>
    <w:rsid w:val="008926AB"/>
    <w:rsid w:val="0089532F"/>
    <w:rsid w:val="00896316"/>
    <w:rsid w:val="00896711"/>
    <w:rsid w:val="008A173F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03BB"/>
    <w:rsid w:val="008D14B2"/>
    <w:rsid w:val="008D226D"/>
    <w:rsid w:val="008D2375"/>
    <w:rsid w:val="008D3909"/>
    <w:rsid w:val="008D55AF"/>
    <w:rsid w:val="008D6E02"/>
    <w:rsid w:val="008D783B"/>
    <w:rsid w:val="008E1616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911709"/>
    <w:rsid w:val="00912D19"/>
    <w:rsid w:val="00913738"/>
    <w:rsid w:val="009150FB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5A19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2B73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468"/>
    <w:rsid w:val="009E3546"/>
    <w:rsid w:val="009E6415"/>
    <w:rsid w:val="009E707C"/>
    <w:rsid w:val="009E73E2"/>
    <w:rsid w:val="009F078E"/>
    <w:rsid w:val="009F165E"/>
    <w:rsid w:val="009F1B89"/>
    <w:rsid w:val="009F4C6B"/>
    <w:rsid w:val="009F6E1C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2D73"/>
    <w:rsid w:val="00A2321A"/>
    <w:rsid w:val="00A23ECB"/>
    <w:rsid w:val="00A2505B"/>
    <w:rsid w:val="00A264F3"/>
    <w:rsid w:val="00A2784D"/>
    <w:rsid w:val="00A324B8"/>
    <w:rsid w:val="00A3314B"/>
    <w:rsid w:val="00A34EE6"/>
    <w:rsid w:val="00A36012"/>
    <w:rsid w:val="00A3670C"/>
    <w:rsid w:val="00A3689F"/>
    <w:rsid w:val="00A377EC"/>
    <w:rsid w:val="00A41FBC"/>
    <w:rsid w:val="00A4551D"/>
    <w:rsid w:val="00A45B45"/>
    <w:rsid w:val="00A45E9F"/>
    <w:rsid w:val="00A50699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2BC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0C2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3E8F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7189"/>
    <w:rsid w:val="00B277CB"/>
    <w:rsid w:val="00B27FE0"/>
    <w:rsid w:val="00B33C93"/>
    <w:rsid w:val="00B447C6"/>
    <w:rsid w:val="00B4770B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163F"/>
    <w:rsid w:val="00BA22C9"/>
    <w:rsid w:val="00BA4656"/>
    <w:rsid w:val="00BA682F"/>
    <w:rsid w:val="00BA7166"/>
    <w:rsid w:val="00BB006E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3755"/>
    <w:rsid w:val="00BD3CE3"/>
    <w:rsid w:val="00BD4994"/>
    <w:rsid w:val="00BD4C48"/>
    <w:rsid w:val="00BD7008"/>
    <w:rsid w:val="00BE1434"/>
    <w:rsid w:val="00BE2D02"/>
    <w:rsid w:val="00BE39D8"/>
    <w:rsid w:val="00BE3B12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140A8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3EE3"/>
    <w:rsid w:val="00C8689F"/>
    <w:rsid w:val="00C87476"/>
    <w:rsid w:val="00C90462"/>
    <w:rsid w:val="00C90958"/>
    <w:rsid w:val="00C923E3"/>
    <w:rsid w:val="00C92AD9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59B0"/>
    <w:rsid w:val="00CB7611"/>
    <w:rsid w:val="00CC22D2"/>
    <w:rsid w:val="00CC4367"/>
    <w:rsid w:val="00CD0094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0864"/>
    <w:rsid w:val="00D218ED"/>
    <w:rsid w:val="00D234D7"/>
    <w:rsid w:val="00D26ED3"/>
    <w:rsid w:val="00D3081E"/>
    <w:rsid w:val="00D30ED4"/>
    <w:rsid w:val="00D30FB3"/>
    <w:rsid w:val="00D318AB"/>
    <w:rsid w:val="00D32E75"/>
    <w:rsid w:val="00D36FB4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4707"/>
    <w:rsid w:val="00DC6511"/>
    <w:rsid w:val="00DC769B"/>
    <w:rsid w:val="00DD1D80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3739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099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0D42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13F2"/>
    <w:rsid w:val="00ED2824"/>
    <w:rsid w:val="00ED2A46"/>
    <w:rsid w:val="00ED2D9C"/>
    <w:rsid w:val="00ED4864"/>
    <w:rsid w:val="00ED5CA6"/>
    <w:rsid w:val="00EE07CA"/>
    <w:rsid w:val="00EE19E2"/>
    <w:rsid w:val="00EE3075"/>
    <w:rsid w:val="00EE434F"/>
    <w:rsid w:val="00EE44A0"/>
    <w:rsid w:val="00EE4F3A"/>
    <w:rsid w:val="00EE5C32"/>
    <w:rsid w:val="00EF0313"/>
    <w:rsid w:val="00EF0796"/>
    <w:rsid w:val="00EF08C6"/>
    <w:rsid w:val="00EF09D1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009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065D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91C32"/>
  <w15:docId w15:val="{BF655011-EA17-4808-BFFE-1BF4A44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uiPriority w:val="34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575A90"/>
    <w:pPr>
      <w:suppressAutoHyphens w:val="0"/>
      <w:spacing w:after="200"/>
    </w:pPr>
    <w:rPr>
      <w:color w:val="595959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5A90"/>
    <w:rPr>
      <w:color w:val="595959"/>
      <w:lang w:val="en-GB" w:eastAsia="en-US"/>
    </w:rPr>
  </w:style>
  <w:style w:type="character" w:styleId="Rimandonotaapidipagina">
    <w:name w:val="footnote reference"/>
    <w:uiPriority w:val="99"/>
    <w:rsid w:val="00575A90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rsid w:val="00575A90"/>
    <w:rPr>
      <w:color w:val="954F72" w:themeColor="followedHyperlink"/>
      <w:u w:val="single"/>
    </w:rPr>
  </w:style>
  <w:style w:type="paragraph" w:customStyle="1" w:styleId="Indirizzo">
    <w:name w:val="Indirizzo"/>
    <w:basedOn w:val="Normale"/>
    <w:rsid w:val="001213E6"/>
    <w:pPr>
      <w:tabs>
        <w:tab w:val="left" w:pos="6464"/>
      </w:tabs>
      <w:spacing w:line="230" w:lineRule="exact"/>
    </w:pPr>
    <w:rPr>
      <w:rFonts w:ascii="Arial" w:eastAsia="NSimSun" w:hAnsi="Arial" w:cs="Arial"/>
      <w:kern w:val="2"/>
      <w:sz w:val="22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B7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99"/>
    <w:qFormat/>
    <w:rsid w:val="005C443E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5384-988E-7D43-989F-ABC40CF5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cp:lastModifiedBy>Diramm - Istituto Monteverdi</cp:lastModifiedBy>
  <cp:revision>2</cp:revision>
  <cp:lastPrinted>2022-03-24T13:26:00Z</cp:lastPrinted>
  <dcterms:created xsi:type="dcterms:W3CDTF">2023-11-10T11:36:00Z</dcterms:created>
  <dcterms:modified xsi:type="dcterms:W3CDTF">2023-11-10T11:36:00Z</dcterms:modified>
</cp:coreProperties>
</file>