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3F0A" w14:textId="0FE527AB" w:rsidR="0092135A" w:rsidRDefault="00D869A6" w:rsidP="00D51AFC">
      <w:pPr>
        <w:rPr>
          <w:rFonts w:asciiTheme="minorHAnsi" w:hAnsiTheme="minorHAnsi" w:cstheme="minorHAnsi"/>
          <w:b/>
          <w:bCs/>
        </w:rPr>
      </w:pPr>
      <w:r w:rsidRPr="00D869A6">
        <w:rPr>
          <w:rFonts w:asciiTheme="minorHAnsi" w:hAnsiTheme="minorHAnsi" w:cstheme="minorHAnsi"/>
          <w:b/>
          <w:bCs/>
        </w:rPr>
        <w:t>Allegato A – Modello di domanda</w:t>
      </w:r>
    </w:p>
    <w:p w14:paraId="652F9287" w14:textId="5E258F4B" w:rsidR="00741953" w:rsidRPr="00741953" w:rsidRDefault="00741953" w:rsidP="007419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Pr="00741953">
        <w:rPr>
          <w:rFonts w:asciiTheme="minorHAnsi" w:hAnsiTheme="minorHAnsi" w:cstheme="minorHAnsi"/>
        </w:rPr>
        <w:t>Al Direttore</w:t>
      </w:r>
    </w:p>
    <w:p w14:paraId="20402A55" w14:textId="16930D2E" w:rsidR="00741953" w:rsidRPr="00741953" w:rsidRDefault="00741953" w:rsidP="0074195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Pr="00741953">
        <w:rPr>
          <w:rFonts w:asciiTheme="minorHAnsi" w:hAnsiTheme="minorHAnsi" w:cstheme="minorHAnsi"/>
        </w:rPr>
        <w:t>dell’ISSM C. Monteverdi</w:t>
      </w:r>
    </w:p>
    <w:p w14:paraId="7A32C36E" w14:textId="088057BD" w:rsidR="00D869A6" w:rsidRPr="00741953" w:rsidRDefault="00D869A6" w:rsidP="00D51AFC">
      <w:pPr>
        <w:rPr>
          <w:rFonts w:asciiTheme="minorHAnsi" w:hAnsiTheme="minorHAnsi" w:cstheme="minorHAnsi"/>
        </w:rPr>
      </w:pPr>
    </w:p>
    <w:p w14:paraId="3EB29C0B" w14:textId="232ABA8B" w:rsidR="00D869A6" w:rsidRDefault="00D869A6" w:rsidP="00D869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Addetto all’Ufficio stampa e comunicazione dell’ISSM C. Monteverdi di Cremona</w:t>
      </w:r>
    </w:p>
    <w:p w14:paraId="6CF328EA" w14:textId="53A30076" w:rsidR="00D869A6" w:rsidRDefault="00D869A6" w:rsidP="00D869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Domanda di partecipazione</w:t>
      </w:r>
    </w:p>
    <w:p w14:paraId="2F558C9B" w14:textId="7FFFD2B2" w:rsidR="00D869A6" w:rsidRDefault="00D869A6" w:rsidP="00D869A6">
      <w:pPr>
        <w:jc w:val="center"/>
        <w:rPr>
          <w:rFonts w:asciiTheme="minorHAnsi" w:hAnsiTheme="minorHAnsi" w:cstheme="minorHAnsi"/>
          <w:b/>
          <w:bCs/>
        </w:rPr>
      </w:pPr>
    </w:p>
    <w:p w14:paraId="1443064E" w14:textId="7FFA2DFF" w:rsidR="00D869A6" w:rsidRDefault="00D869A6" w:rsidP="00D869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(cognome e nome) _________________________________________________________________</w:t>
      </w:r>
    </w:p>
    <w:p w14:paraId="3BC3947C" w14:textId="592434D5" w:rsidR="00D869A6" w:rsidRDefault="00D869A6" w:rsidP="00D869A6">
      <w:pPr>
        <w:rPr>
          <w:rFonts w:asciiTheme="minorHAnsi" w:hAnsiTheme="minorHAnsi" w:cstheme="minorHAnsi"/>
        </w:rPr>
      </w:pPr>
    </w:p>
    <w:p w14:paraId="5D0BBCC6" w14:textId="5C7758E8" w:rsidR="00D869A6" w:rsidRDefault="00D869A6" w:rsidP="00D869A6">
      <w:pPr>
        <w:jc w:val="center"/>
        <w:rPr>
          <w:rFonts w:asciiTheme="minorHAnsi" w:hAnsiTheme="minorHAnsi" w:cstheme="minorHAnsi"/>
          <w:b/>
          <w:bCs/>
        </w:rPr>
      </w:pPr>
      <w:r w:rsidRPr="00D869A6">
        <w:rPr>
          <w:rFonts w:asciiTheme="minorHAnsi" w:hAnsiTheme="minorHAnsi" w:cstheme="minorHAnsi"/>
          <w:b/>
          <w:bCs/>
        </w:rPr>
        <w:t>Chiede</w:t>
      </w:r>
    </w:p>
    <w:p w14:paraId="6F9E64D7" w14:textId="699A96A4" w:rsidR="00D869A6" w:rsidRDefault="00D869A6" w:rsidP="00D869A6">
      <w:pPr>
        <w:jc w:val="center"/>
        <w:rPr>
          <w:rFonts w:asciiTheme="minorHAnsi" w:hAnsiTheme="minorHAnsi" w:cstheme="minorHAnsi"/>
          <w:b/>
          <w:bCs/>
        </w:rPr>
      </w:pPr>
    </w:p>
    <w:p w14:paraId="6A921407" w14:textId="0ECB52A0" w:rsidR="00D869A6" w:rsidRDefault="00D869A6" w:rsidP="00D869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partecipare alla procedura selettivo/comparativa per soli titoli finalizzata all’individuazione di un esperto “Addetto all’ufficio stampa e alla comunicazione dell’ISSM C. Monteverdi”. A tale fine,</w:t>
      </w:r>
      <w:r w:rsidR="00373AF9">
        <w:rPr>
          <w:rFonts w:asciiTheme="minorHAnsi" w:hAnsiTheme="minorHAnsi" w:cstheme="minorHAnsi"/>
        </w:rPr>
        <w:t xml:space="preserve"> consapevole dell</w:t>
      </w:r>
      <w:r w:rsidR="00C83000">
        <w:rPr>
          <w:rFonts w:asciiTheme="minorHAnsi" w:hAnsiTheme="minorHAnsi" w:cstheme="minorHAnsi"/>
        </w:rPr>
        <w:t>a</w:t>
      </w:r>
      <w:r w:rsidR="00373AF9">
        <w:rPr>
          <w:rFonts w:asciiTheme="minorHAnsi" w:hAnsiTheme="minorHAnsi" w:cstheme="minorHAnsi"/>
        </w:rPr>
        <w:t xml:space="preserve"> responsabilità </w:t>
      </w:r>
      <w:r w:rsidR="00C83000">
        <w:rPr>
          <w:rFonts w:asciiTheme="minorHAnsi" w:hAnsiTheme="minorHAnsi" w:cstheme="minorHAnsi"/>
        </w:rPr>
        <w:t xml:space="preserve">penale in cui incorre chi sottoscrive e rilascia dichiarazioni mendaci e consapevole delle sanzioni penali previste dalla normativa vigente di cui all’art. 76 del DPR 445/2000, ai sensi degli artt. 46 e 47 del DPR 445/2000 e </w:t>
      </w:r>
      <w:proofErr w:type="spellStart"/>
      <w:r w:rsidR="00C83000">
        <w:rPr>
          <w:rFonts w:asciiTheme="minorHAnsi" w:hAnsiTheme="minorHAnsi" w:cstheme="minorHAnsi"/>
        </w:rPr>
        <w:t>s.m.i.</w:t>
      </w:r>
      <w:proofErr w:type="spellEnd"/>
      <w:r w:rsidR="00C83000">
        <w:rPr>
          <w:rFonts w:asciiTheme="minorHAnsi" w:hAnsiTheme="minorHAnsi" w:cstheme="minorHAnsi"/>
        </w:rPr>
        <w:t>,</w:t>
      </w:r>
    </w:p>
    <w:p w14:paraId="292D6C37" w14:textId="3AF15701" w:rsidR="00C83000" w:rsidRPr="00741953" w:rsidRDefault="00C83000" w:rsidP="00741953">
      <w:pPr>
        <w:jc w:val="center"/>
        <w:rPr>
          <w:rFonts w:asciiTheme="minorHAnsi" w:hAnsiTheme="minorHAnsi" w:cstheme="minorHAnsi"/>
          <w:b/>
          <w:bCs/>
        </w:rPr>
      </w:pPr>
      <w:r w:rsidRPr="00741953">
        <w:rPr>
          <w:rFonts w:asciiTheme="minorHAnsi" w:hAnsiTheme="minorHAnsi" w:cstheme="minorHAnsi"/>
          <w:b/>
          <w:bCs/>
        </w:rPr>
        <w:t>dichiara</w:t>
      </w:r>
    </w:p>
    <w:p w14:paraId="57A38566" w14:textId="33053B49" w:rsidR="006865D0" w:rsidRDefault="006865D0" w:rsidP="006865D0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nato/a</w:t>
      </w:r>
      <w:r w:rsidR="00D61166">
        <w:rPr>
          <w:rFonts w:asciiTheme="minorHAnsi" w:hAnsiTheme="minorHAnsi" w:cstheme="minorHAnsi"/>
        </w:rPr>
        <w:t xml:space="preserve"> il ________________________a_________________________</w:t>
      </w:r>
      <w:proofErr w:type="spellStart"/>
      <w:r w:rsidR="00D61166">
        <w:rPr>
          <w:rFonts w:asciiTheme="minorHAnsi" w:hAnsiTheme="minorHAnsi" w:cstheme="minorHAnsi"/>
        </w:rPr>
        <w:t>Prov</w:t>
      </w:r>
      <w:proofErr w:type="spellEnd"/>
      <w:r w:rsidR="00D61166">
        <w:rPr>
          <w:rFonts w:asciiTheme="minorHAnsi" w:hAnsiTheme="minorHAnsi" w:cstheme="minorHAnsi"/>
        </w:rPr>
        <w:t>. (__________________)</w:t>
      </w:r>
    </w:p>
    <w:p w14:paraId="07521A30" w14:textId="6AC01C82" w:rsidR="00D61166" w:rsidRDefault="00D61166" w:rsidP="006865D0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avere cittadinanza________________________________________________________________________</w:t>
      </w:r>
    </w:p>
    <w:p w14:paraId="6712A1E2" w14:textId="352A2F73" w:rsidR="00D61166" w:rsidRDefault="00D61166" w:rsidP="006865D0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residente ___________________________________________________________Prov.(_________)</w:t>
      </w:r>
    </w:p>
    <w:p w14:paraId="2E6B2386" w14:textId="6DE09B30" w:rsidR="00D61166" w:rsidRDefault="00D61166" w:rsidP="00D6116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via ______________________________________ </w:t>
      </w:r>
      <w:proofErr w:type="spellStart"/>
      <w:r>
        <w:rPr>
          <w:rFonts w:asciiTheme="minorHAnsi" w:hAnsiTheme="minorHAnsi" w:cstheme="minorHAnsi"/>
        </w:rPr>
        <w:t>n.________telefono</w:t>
      </w:r>
      <w:proofErr w:type="spellEnd"/>
      <w:r>
        <w:rPr>
          <w:rFonts w:asciiTheme="minorHAnsi" w:hAnsiTheme="minorHAnsi" w:cstheme="minorHAnsi"/>
        </w:rPr>
        <w:t>_____________________________</w:t>
      </w:r>
    </w:p>
    <w:p w14:paraId="5CAE7360" w14:textId="784E418A" w:rsidR="00D61166" w:rsidRPr="00D61166" w:rsidRDefault="00D61166" w:rsidP="00D6116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e-mail____________________________________________________________________________________</w:t>
      </w:r>
    </w:p>
    <w:p w14:paraId="0806AB7C" w14:textId="46F794AF" w:rsidR="00D869A6" w:rsidRDefault="00D61166" w:rsidP="00D61166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di partita iva n.___________________________________________________________</w:t>
      </w:r>
    </w:p>
    <w:p w14:paraId="230FC655" w14:textId="42742234" w:rsidR="00D61166" w:rsidRDefault="00D61166" w:rsidP="00D61166">
      <w:pPr>
        <w:pStyle w:val="Paragraf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ragione sociale/nome____________________________________________________________________</w:t>
      </w:r>
    </w:p>
    <w:p w14:paraId="7C50F7AF" w14:textId="0C176CA0" w:rsidR="00D61166" w:rsidRDefault="0072668E" w:rsidP="00D61166">
      <w:pPr>
        <w:pStyle w:val="Paragraf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di rilasciare fattura secondo la normativa vigente in materia.</w:t>
      </w:r>
    </w:p>
    <w:p w14:paraId="79AEE600" w14:textId="0D5681B4" w:rsidR="0072668E" w:rsidRDefault="0072668E" w:rsidP="0072668E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godere dei diritti civili e politici ed essere iscritto nelle liste elettorali del Comune di ___________________</w:t>
      </w:r>
    </w:p>
    <w:p w14:paraId="4ABA7F87" w14:textId="268C5C88" w:rsidR="00295701" w:rsidRDefault="00295701" w:rsidP="0029570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Prov.(_____)</w:t>
      </w:r>
    </w:p>
    <w:p w14:paraId="71C6A1FF" w14:textId="320A83B7" w:rsidR="00295701" w:rsidRDefault="00295701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dei requisiti generali per l’accesso al pubblico impiego</w:t>
      </w:r>
    </w:p>
    <w:p w14:paraId="586BCA10" w14:textId="7C1C92CD" w:rsidR="00295701" w:rsidRDefault="00295701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 riportato condanne penali passate in giudicato, anche se beneficiate della non menzione</w:t>
      </w:r>
    </w:p>
    <w:p w14:paraId="6F38B855" w14:textId="7B5CD640" w:rsidR="00295701" w:rsidRDefault="00295701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avere in corso procedimenti penali né amministrativi per l’applicazione di misure di sicurezza e prevenzione</w:t>
      </w:r>
    </w:p>
    <w:p w14:paraId="33944844" w14:textId="7DB2DF1B" w:rsidR="00295701" w:rsidRDefault="00295701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avere ottima </w:t>
      </w:r>
      <w:r w:rsidR="000B34B0">
        <w:rPr>
          <w:rFonts w:asciiTheme="minorHAnsi" w:hAnsiTheme="minorHAnsi" w:cstheme="minorHAnsi"/>
        </w:rPr>
        <w:t>conoscenza e padronanza della lingua italiana (per i soli candidati stranieri)</w:t>
      </w:r>
    </w:p>
    <w:p w14:paraId="52260652" w14:textId="3D597BD2" w:rsidR="000B34B0" w:rsidRDefault="000B34B0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avere una buona conoscenza e padronanza della lingua inglese</w:t>
      </w:r>
    </w:p>
    <w:p w14:paraId="2CF008B3" w14:textId="1343CA1A" w:rsidR="000B34B0" w:rsidRDefault="000B34B0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essere stato licenziato/a per motivi disciplinari, né destituito/a o dispensato/a</w:t>
      </w:r>
      <w:r w:rsidR="00741953">
        <w:rPr>
          <w:rFonts w:asciiTheme="minorHAnsi" w:hAnsiTheme="minorHAnsi" w:cstheme="minorHAnsi"/>
        </w:rPr>
        <w:t xml:space="preserve"> dall’impiego presso una Pubblica Amministrazione né dichiarato/a decaduto/a da un impiego statale</w:t>
      </w:r>
    </w:p>
    <w:p w14:paraId="2AACF2E8" w14:textId="1FC68F79" w:rsidR="00741953" w:rsidRDefault="00741953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alcuna delle situazioni di incompatibilità previste dalla normativa vigente</w:t>
      </w:r>
    </w:p>
    <w:p w14:paraId="1F7AE462" w14:textId="303BF749" w:rsidR="00741953" w:rsidRDefault="00741953" w:rsidP="00295701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domiciliato ai fini della presente procedura al seguente indirizzo (solo se diverso dalla residenza) a ____________________________________Prov. (______) in via ___________________________________</w:t>
      </w:r>
    </w:p>
    <w:p w14:paraId="09ABAA9C" w14:textId="289F1647" w:rsidR="00741953" w:rsidRPr="00741953" w:rsidRDefault="00741953" w:rsidP="007F7D70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 w:rsidRPr="00741953">
        <w:rPr>
          <w:rFonts w:asciiTheme="minorHAnsi" w:hAnsiTheme="minorHAnsi" w:cstheme="minorHAnsi"/>
        </w:rPr>
        <w:t>di aver preso visione e di accettare tutte le norme e disposizioni indicate nell’Avviso.</w:t>
      </w:r>
    </w:p>
    <w:p w14:paraId="3423A1ED" w14:textId="018354E9" w:rsidR="00741953" w:rsidRPr="00741953" w:rsidRDefault="00741953" w:rsidP="00741953">
      <w:pPr>
        <w:rPr>
          <w:rFonts w:asciiTheme="minorHAnsi" w:hAnsiTheme="minorHAnsi" w:cstheme="minorHAnsi"/>
          <w:b/>
          <w:bCs/>
        </w:rPr>
      </w:pPr>
      <w:r w:rsidRPr="00741953">
        <w:rPr>
          <w:rFonts w:asciiTheme="minorHAnsi" w:hAnsiTheme="minorHAnsi" w:cstheme="minorHAnsi"/>
          <w:b/>
          <w:bCs/>
        </w:rPr>
        <w:t>Note</w:t>
      </w:r>
    </w:p>
    <w:p w14:paraId="699506BF" w14:textId="4523FBB0" w:rsidR="00D869A6" w:rsidRPr="00741953" w:rsidRDefault="00741953" w:rsidP="00D51AFC">
      <w:pPr>
        <w:rPr>
          <w:rFonts w:asciiTheme="minorHAnsi" w:hAnsiTheme="minorHAnsi" w:cstheme="minorHAnsi"/>
          <w:b/>
          <w:bCs/>
        </w:rPr>
      </w:pPr>
      <w:r w:rsidRPr="00741953">
        <w:rPr>
          <w:rFonts w:asciiTheme="minorHAnsi" w:hAnsiTheme="minorHAnsi" w:cstheme="minorHAnsi"/>
          <w:b/>
          <w:bCs/>
        </w:rPr>
        <w:t xml:space="preserve">Per ciascuna voce di cui si compone la dichiarazione apporre X sul simbolo che interessa e si vuole comunicare; la mancanza di X sarà intesa come voce esclusa. </w:t>
      </w:r>
    </w:p>
    <w:p w14:paraId="107B6243" w14:textId="68755737" w:rsidR="00741953" w:rsidRDefault="00741953" w:rsidP="00D51AFC">
      <w:pPr>
        <w:rPr>
          <w:rFonts w:asciiTheme="minorHAnsi" w:hAnsiTheme="minorHAnsi" w:cstheme="minorHAnsi"/>
        </w:rPr>
      </w:pPr>
    </w:p>
    <w:p w14:paraId="789FBFA1" w14:textId="7D614AE5" w:rsidR="00741953" w:rsidRDefault="00741953" w:rsidP="00D51A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18833F63" w14:textId="3161372E" w:rsidR="00741953" w:rsidRDefault="00741953" w:rsidP="00741953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fotostatica di un documento d’identità in corso di validità;</w:t>
      </w:r>
    </w:p>
    <w:p w14:paraId="798EAA30" w14:textId="1AC704EC" w:rsidR="00741953" w:rsidRDefault="00741953" w:rsidP="00741953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fotostatica del Codice Fiscale;</w:t>
      </w:r>
    </w:p>
    <w:p w14:paraId="60149000" w14:textId="73E8F1D8" w:rsidR="00741953" w:rsidRDefault="00741953" w:rsidP="00741953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e professionale dettagliato e sottoscritto, contenente tutte le notizie di cui all’art. 5 dell’Avviso di selezione;</w:t>
      </w:r>
    </w:p>
    <w:p w14:paraId="02AA47E6" w14:textId="77777777" w:rsidR="00FA0B2B" w:rsidRDefault="00FA0B2B" w:rsidP="00D51AFC">
      <w:pPr>
        <w:rPr>
          <w:rFonts w:asciiTheme="minorHAnsi" w:hAnsiTheme="minorHAnsi" w:cstheme="minorHAnsi"/>
        </w:rPr>
      </w:pPr>
    </w:p>
    <w:p w14:paraId="0794B8DA" w14:textId="7AA41E50" w:rsidR="00D869A6" w:rsidRPr="00D869A6" w:rsidRDefault="00F1572D" w:rsidP="00D51AFC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Data 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autografa</w:t>
      </w:r>
      <w:r w:rsidR="00C239F3">
        <w:rPr>
          <w:rFonts w:asciiTheme="minorHAnsi" w:hAnsiTheme="minorHAnsi" w:cstheme="minorHAnsi"/>
        </w:rPr>
        <w:t xml:space="preserve"> o digitale</w:t>
      </w:r>
      <w:r>
        <w:rPr>
          <w:rFonts w:asciiTheme="minorHAnsi" w:hAnsiTheme="minorHAnsi" w:cstheme="minorHAnsi"/>
        </w:rPr>
        <w:t xml:space="preserve"> _________________________</w:t>
      </w:r>
    </w:p>
    <w:sectPr w:rsidR="00D869A6" w:rsidRPr="00D869A6" w:rsidSect="00F17D0A">
      <w:headerReference w:type="default" r:id="rId9"/>
      <w:footerReference w:type="even" r:id="rId10"/>
      <w:footerReference w:type="default" r:id="rId11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E161" w14:textId="77777777" w:rsidR="00AF2443" w:rsidRDefault="00AF2443">
      <w:r>
        <w:separator/>
      </w:r>
    </w:p>
  </w:endnote>
  <w:endnote w:type="continuationSeparator" w:id="0">
    <w:p w14:paraId="625CB029" w14:textId="77777777" w:rsidR="00AF2443" w:rsidRDefault="00A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007B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F84D78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B8DF" w14:textId="77777777"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20B7CE" wp14:editId="4F38316D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0966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20B7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" stroked="f">
              <v:textbox style="layout-flow:vertical;mso-layout-flow-alt:bottom-to-top" inset="0,0,0,0">
                <w:txbxContent>
                  <w:p w14:paraId="39CD0966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0A0834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0A0834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14:paraId="4FEAC0E2" w14:textId="77777777" w:rsidTr="00273697">
      <w:trPr>
        <w:trHeight w:val="645"/>
      </w:trPr>
      <w:tc>
        <w:tcPr>
          <w:tcW w:w="9639" w:type="dxa"/>
        </w:tcPr>
        <w:p w14:paraId="17CE039A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556CF473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7BF68786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5C6F" w14:textId="77777777" w:rsidR="00AF2443" w:rsidRDefault="00AF2443">
      <w:r>
        <w:separator/>
      </w:r>
    </w:p>
  </w:footnote>
  <w:footnote w:type="continuationSeparator" w:id="0">
    <w:p w14:paraId="4DA646DE" w14:textId="77777777" w:rsidR="00AF2443" w:rsidRDefault="00AF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0A755" w14:textId="77777777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255BC53A" wp14:editId="4CAA0222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D2FBA"/>
    <w:multiLevelType w:val="hybridMultilevel"/>
    <w:tmpl w:val="687E3A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018DA"/>
    <w:multiLevelType w:val="hybridMultilevel"/>
    <w:tmpl w:val="2842BC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1B01"/>
    <w:multiLevelType w:val="hybridMultilevel"/>
    <w:tmpl w:val="20EC69BE"/>
    <w:lvl w:ilvl="0" w:tplc="E8CC69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72D43"/>
    <w:multiLevelType w:val="hybridMultilevel"/>
    <w:tmpl w:val="328814D8"/>
    <w:lvl w:ilvl="0" w:tplc="F2904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E475C"/>
    <w:multiLevelType w:val="hybridMultilevel"/>
    <w:tmpl w:val="CB18D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45B27"/>
    <w:multiLevelType w:val="hybridMultilevel"/>
    <w:tmpl w:val="7FEC22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C0A16"/>
    <w:multiLevelType w:val="hybridMultilevel"/>
    <w:tmpl w:val="6324EBA8"/>
    <w:lvl w:ilvl="0" w:tplc="2C647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614C"/>
    <w:multiLevelType w:val="hybridMultilevel"/>
    <w:tmpl w:val="C2C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20AE6"/>
    <w:multiLevelType w:val="hybridMultilevel"/>
    <w:tmpl w:val="D880600E"/>
    <w:lvl w:ilvl="0" w:tplc="4CBA0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01E39"/>
    <w:multiLevelType w:val="hybridMultilevel"/>
    <w:tmpl w:val="64E4F9F2"/>
    <w:lvl w:ilvl="0" w:tplc="2C647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21451"/>
    <w:multiLevelType w:val="hybridMultilevel"/>
    <w:tmpl w:val="57FCF940"/>
    <w:lvl w:ilvl="0" w:tplc="F290491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C1B85"/>
    <w:multiLevelType w:val="hybridMultilevel"/>
    <w:tmpl w:val="CE2E7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52CEE"/>
    <w:multiLevelType w:val="hybridMultilevel"/>
    <w:tmpl w:val="1DA0EEB2"/>
    <w:lvl w:ilvl="0" w:tplc="3930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457C5"/>
    <w:multiLevelType w:val="hybridMultilevel"/>
    <w:tmpl w:val="DB8E7C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02551"/>
    <w:multiLevelType w:val="hybridMultilevel"/>
    <w:tmpl w:val="BBC29178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19"/>
  </w:num>
  <w:num w:numId="5">
    <w:abstractNumId w:val="27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23"/>
  </w:num>
  <w:num w:numId="12">
    <w:abstractNumId w:val="3"/>
  </w:num>
  <w:num w:numId="13">
    <w:abstractNumId w:val="2"/>
  </w:num>
  <w:num w:numId="14">
    <w:abstractNumId w:val="2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10"/>
  </w:num>
  <w:num w:numId="19">
    <w:abstractNumId w:val="7"/>
  </w:num>
  <w:num w:numId="20">
    <w:abstractNumId w:val="22"/>
  </w:num>
  <w:num w:numId="21">
    <w:abstractNumId w:val="28"/>
  </w:num>
  <w:num w:numId="22">
    <w:abstractNumId w:val="15"/>
  </w:num>
  <w:num w:numId="23">
    <w:abstractNumId w:val="29"/>
  </w:num>
  <w:num w:numId="24">
    <w:abstractNumId w:val="14"/>
  </w:num>
  <w:num w:numId="25">
    <w:abstractNumId w:val="17"/>
  </w:num>
  <w:num w:numId="26">
    <w:abstractNumId w:val="12"/>
  </w:num>
  <w:num w:numId="27">
    <w:abstractNumId w:val="16"/>
  </w:num>
  <w:num w:numId="28">
    <w:abstractNumId w:val="20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16E44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0834"/>
    <w:rsid w:val="000A2069"/>
    <w:rsid w:val="000A4CB4"/>
    <w:rsid w:val="000A606C"/>
    <w:rsid w:val="000A61AA"/>
    <w:rsid w:val="000B0AE7"/>
    <w:rsid w:val="000B202D"/>
    <w:rsid w:val="000B34B0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26D7"/>
    <w:rsid w:val="0017598A"/>
    <w:rsid w:val="00175EB5"/>
    <w:rsid w:val="00176567"/>
    <w:rsid w:val="00181317"/>
    <w:rsid w:val="00181610"/>
    <w:rsid w:val="001820CC"/>
    <w:rsid w:val="00182DBF"/>
    <w:rsid w:val="00190FE6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47F49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4991"/>
    <w:rsid w:val="0028642D"/>
    <w:rsid w:val="00292EBF"/>
    <w:rsid w:val="0029314C"/>
    <w:rsid w:val="00293876"/>
    <w:rsid w:val="00294EEB"/>
    <w:rsid w:val="00295701"/>
    <w:rsid w:val="0029724B"/>
    <w:rsid w:val="002A16D9"/>
    <w:rsid w:val="002A1D4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512E"/>
    <w:rsid w:val="003674EB"/>
    <w:rsid w:val="003714CC"/>
    <w:rsid w:val="00371C29"/>
    <w:rsid w:val="003736E9"/>
    <w:rsid w:val="00373AF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2CC9"/>
    <w:rsid w:val="003B3089"/>
    <w:rsid w:val="003B3579"/>
    <w:rsid w:val="003B4A5C"/>
    <w:rsid w:val="003B79F1"/>
    <w:rsid w:val="003C1437"/>
    <w:rsid w:val="003C1ACE"/>
    <w:rsid w:val="003C57A9"/>
    <w:rsid w:val="003C5F8E"/>
    <w:rsid w:val="003D1791"/>
    <w:rsid w:val="003D2046"/>
    <w:rsid w:val="003D6173"/>
    <w:rsid w:val="003E21B7"/>
    <w:rsid w:val="003E360D"/>
    <w:rsid w:val="003E4319"/>
    <w:rsid w:val="003E724C"/>
    <w:rsid w:val="003E7A42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3D6C"/>
    <w:rsid w:val="00435BA0"/>
    <w:rsid w:val="00435CBC"/>
    <w:rsid w:val="00435D63"/>
    <w:rsid w:val="0044247B"/>
    <w:rsid w:val="0044272B"/>
    <w:rsid w:val="00442E39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6C67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595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409"/>
    <w:rsid w:val="00563A1E"/>
    <w:rsid w:val="00565D0F"/>
    <w:rsid w:val="005720CA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40C"/>
    <w:rsid w:val="00596966"/>
    <w:rsid w:val="005A4561"/>
    <w:rsid w:val="005B05D5"/>
    <w:rsid w:val="005B29B1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4A39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65D0"/>
    <w:rsid w:val="006871CA"/>
    <w:rsid w:val="006961D4"/>
    <w:rsid w:val="006A107A"/>
    <w:rsid w:val="006A1FB2"/>
    <w:rsid w:val="006A24DA"/>
    <w:rsid w:val="006A38BF"/>
    <w:rsid w:val="006A5298"/>
    <w:rsid w:val="006A5B2F"/>
    <w:rsid w:val="006A5C35"/>
    <w:rsid w:val="006A5D11"/>
    <w:rsid w:val="006B0B27"/>
    <w:rsid w:val="006B3D3F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2A22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667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2668E"/>
    <w:rsid w:val="00731F94"/>
    <w:rsid w:val="00732D7A"/>
    <w:rsid w:val="007345A9"/>
    <w:rsid w:val="00734F1E"/>
    <w:rsid w:val="00735FBA"/>
    <w:rsid w:val="00740A70"/>
    <w:rsid w:val="00741953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72450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054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1C2A"/>
    <w:rsid w:val="00802F0D"/>
    <w:rsid w:val="008037A8"/>
    <w:rsid w:val="00804F86"/>
    <w:rsid w:val="00805505"/>
    <w:rsid w:val="00805B7D"/>
    <w:rsid w:val="00805E61"/>
    <w:rsid w:val="008079CF"/>
    <w:rsid w:val="0081112E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0EDE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031F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903928"/>
    <w:rsid w:val="00911709"/>
    <w:rsid w:val="00912D19"/>
    <w:rsid w:val="00913738"/>
    <w:rsid w:val="00917F0D"/>
    <w:rsid w:val="00920781"/>
    <w:rsid w:val="0092135A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77"/>
    <w:rsid w:val="009F1B89"/>
    <w:rsid w:val="009F4C6B"/>
    <w:rsid w:val="00A0215D"/>
    <w:rsid w:val="00A02B31"/>
    <w:rsid w:val="00A03B12"/>
    <w:rsid w:val="00A03FA9"/>
    <w:rsid w:val="00A10457"/>
    <w:rsid w:val="00A13204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67E8D"/>
    <w:rsid w:val="00A7028F"/>
    <w:rsid w:val="00A70888"/>
    <w:rsid w:val="00A70C1E"/>
    <w:rsid w:val="00A71B2B"/>
    <w:rsid w:val="00A72E4D"/>
    <w:rsid w:val="00A73EC7"/>
    <w:rsid w:val="00A75345"/>
    <w:rsid w:val="00A75C62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4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17A0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011E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9F3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3000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0569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6ED3"/>
    <w:rsid w:val="00D3081E"/>
    <w:rsid w:val="00D30ED4"/>
    <w:rsid w:val="00D30FB3"/>
    <w:rsid w:val="00D37962"/>
    <w:rsid w:val="00D37EDB"/>
    <w:rsid w:val="00D41469"/>
    <w:rsid w:val="00D41FEB"/>
    <w:rsid w:val="00D42451"/>
    <w:rsid w:val="00D430F0"/>
    <w:rsid w:val="00D44C17"/>
    <w:rsid w:val="00D47E3A"/>
    <w:rsid w:val="00D51106"/>
    <w:rsid w:val="00D51AFC"/>
    <w:rsid w:val="00D54415"/>
    <w:rsid w:val="00D54A5E"/>
    <w:rsid w:val="00D60186"/>
    <w:rsid w:val="00D60584"/>
    <w:rsid w:val="00D60D6F"/>
    <w:rsid w:val="00D61166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5497"/>
    <w:rsid w:val="00D869A6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5AD1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A5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BB2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12E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572D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45969"/>
    <w:rsid w:val="00F51EF5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1FD0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B2B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3E73"/>
    <w:rsid w:val="00FD695A"/>
    <w:rsid w:val="00FE28D1"/>
    <w:rsid w:val="00FE3EEE"/>
    <w:rsid w:val="00FF365E"/>
    <w:rsid w:val="00FF43BF"/>
    <w:rsid w:val="00FF66CE"/>
    <w:rsid w:val="00FF6F9C"/>
    <w:rsid w:val="00FF7B4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F10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3D3F"/>
    <w:rPr>
      <w:rFonts w:ascii="Arial" w:hAnsi="Arial" w:cs="Arial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rsid w:val="00FE28D1"/>
    <w:rPr>
      <w:i/>
      <w:iCs/>
      <w:sz w:val="24"/>
      <w:szCs w:val="24"/>
    </w:rPr>
  </w:style>
  <w:style w:type="character" w:customStyle="1" w:styleId="st">
    <w:name w:val="st"/>
    <w:basedOn w:val="Carpredefinitoparagrafo"/>
    <w:rsid w:val="00FE28D1"/>
  </w:style>
  <w:style w:type="character" w:styleId="Enfasicorsivo">
    <w:name w:val="Emphasis"/>
    <w:basedOn w:val="Carpredefinitoparagrafo"/>
    <w:uiPriority w:val="20"/>
    <w:qFormat/>
    <w:rsid w:val="00FE2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3D3F"/>
    <w:rPr>
      <w:rFonts w:ascii="Arial" w:hAnsi="Arial" w:cs="Arial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rsid w:val="00FE28D1"/>
    <w:rPr>
      <w:i/>
      <w:iCs/>
      <w:sz w:val="24"/>
      <w:szCs w:val="24"/>
    </w:rPr>
  </w:style>
  <w:style w:type="character" w:customStyle="1" w:styleId="st">
    <w:name w:val="st"/>
    <w:basedOn w:val="Carpredefinitoparagrafo"/>
    <w:rsid w:val="00FE28D1"/>
  </w:style>
  <w:style w:type="character" w:styleId="Enfasicorsivo">
    <w:name w:val="Emphasis"/>
    <w:basedOn w:val="Carpredefinitoparagrafo"/>
    <w:uiPriority w:val="20"/>
    <w:qFormat/>
    <w:rsid w:val="00FE2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651-435C-46C9-B2D9-A0F8B1F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</TotalTime>
  <Pages>1</Pages>
  <Words>383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bianchi donatella</cp:lastModifiedBy>
  <cp:revision>5</cp:revision>
  <cp:lastPrinted>2020-06-23T12:12:00Z</cp:lastPrinted>
  <dcterms:created xsi:type="dcterms:W3CDTF">2020-06-05T10:31:00Z</dcterms:created>
  <dcterms:modified xsi:type="dcterms:W3CDTF">2020-06-23T12:12:00Z</dcterms:modified>
</cp:coreProperties>
</file>