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 Grassetto" w:hAnsi="Arial Grassetto" w:cs="Arial Grassetto"/>
          <w:sz w:val="32"/>
          <w:szCs w:val="32"/>
        </w:rPr>
        <w:t>Iscrizione ai corsi per l’acquisizione di 24 crediti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 Grassetto" w:hAnsi="Arial Grassetto" w:cs="Arial Grassetto"/>
          <w:sz w:val="32"/>
          <w:szCs w:val="32"/>
        </w:rPr>
        <w:t>D.M. 616 del 10/08/2017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 Grassetto" w:hAnsi="Arial Grassetto" w:cs="Arial Grassetto"/>
          <w:sz w:val="32"/>
          <w:szCs w:val="32"/>
        </w:rPr>
        <w:t xml:space="preserve">A.A. </w:t>
      </w:r>
      <w:r w:rsidR="00CC02FB">
        <w:rPr>
          <w:rFonts w:ascii="Arial Grassetto" w:hAnsi="Arial Grassetto" w:cs="Arial Grassetto"/>
          <w:sz w:val="32"/>
          <w:szCs w:val="32"/>
        </w:rPr>
        <w:t>2020/2021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" w:hAnsi="Arial" w:cs="Arial"/>
          <w:sz w:val="32"/>
          <w:szCs w:val="32"/>
        </w:rPr>
        <w:t>da presentare entro</w:t>
      </w:r>
      <w:r w:rsidR="000A4F16">
        <w:rPr>
          <w:rFonts w:ascii="Arial" w:hAnsi="Arial" w:cs="Arial"/>
          <w:sz w:val="32"/>
          <w:szCs w:val="32"/>
        </w:rPr>
        <w:t xml:space="preserve">: </w:t>
      </w:r>
      <w:r w:rsidR="000A4F16" w:rsidRPr="00D915B1">
        <w:rPr>
          <w:rFonts w:ascii="Arial" w:hAnsi="Arial" w:cs="Arial"/>
          <w:sz w:val="32"/>
          <w:szCs w:val="32"/>
        </w:rPr>
        <w:t>15</w:t>
      </w:r>
      <w:r w:rsidR="000134F5" w:rsidRPr="00D915B1">
        <w:rPr>
          <w:rFonts w:ascii="Arial" w:hAnsi="Arial" w:cs="Arial"/>
          <w:sz w:val="32"/>
          <w:szCs w:val="32"/>
        </w:rPr>
        <w:t>/0</w:t>
      </w:r>
      <w:r w:rsidR="00CC02FB" w:rsidRPr="00D915B1">
        <w:rPr>
          <w:rFonts w:ascii="Arial" w:hAnsi="Arial" w:cs="Arial"/>
          <w:sz w:val="32"/>
          <w:szCs w:val="32"/>
        </w:rPr>
        <w:t>2</w:t>
      </w:r>
      <w:r w:rsidR="000134F5" w:rsidRPr="00D915B1">
        <w:rPr>
          <w:rFonts w:ascii="Arial" w:hAnsi="Arial" w:cs="Arial"/>
          <w:sz w:val="32"/>
          <w:szCs w:val="32"/>
        </w:rPr>
        <w:t>/</w:t>
      </w:r>
      <w:r w:rsidRPr="00D915B1">
        <w:rPr>
          <w:rFonts w:ascii="Arial" w:hAnsi="Arial" w:cs="Arial"/>
          <w:sz w:val="32"/>
          <w:szCs w:val="32"/>
        </w:rPr>
        <w:t>202</w:t>
      </w:r>
      <w:r w:rsidR="00CC02FB" w:rsidRPr="00D915B1">
        <w:rPr>
          <w:rFonts w:ascii="Arial" w:hAnsi="Arial" w:cs="Arial"/>
          <w:sz w:val="32"/>
          <w:szCs w:val="32"/>
        </w:rPr>
        <w:t>1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ind w:left="6381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t xml:space="preserve">   Al  Direttore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ind w:left="5672" w:firstLine="709"/>
        <w:jc w:val="center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t xml:space="preserve"> dell’ISSM “Claudio Monteverdi”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ind w:left="5672" w:firstLine="709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t xml:space="preserve">   di Cremona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tabs>
          <w:tab w:val="left" w:pos="7650"/>
        </w:tabs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703C0" wp14:editId="789798B1">
                <wp:simplePos x="0" y="0"/>
                <wp:positionH relativeFrom="column">
                  <wp:posOffset>4204335</wp:posOffset>
                </wp:positionH>
                <wp:positionV relativeFrom="paragraph">
                  <wp:posOffset>40640</wp:posOffset>
                </wp:positionV>
                <wp:extent cx="1981200" cy="11811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331.05pt;margin-top:3.2pt;width:156pt;height:9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" filled="f" strokecolor="#1f3763 [1604]" strokeweight="1pt"/>
            </w:pict>
          </mc:Fallback>
        </mc:AlternateContent>
      </w:r>
      <w:r w:rsidRPr="00E2231C">
        <w:rPr>
          <w:rFonts w:ascii="Arial Grassetto" w:hAnsi="Arial Grassetto" w:cs="Arial Grassetto"/>
        </w:rPr>
        <w:tab/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ind w:left="5672" w:firstLine="709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 xml:space="preserve"> </w:t>
      </w:r>
      <w:r w:rsidRPr="00E2231C">
        <w:rPr>
          <w:rFonts w:ascii="Arial Corsivo" w:hAnsi="Arial Corsivo" w:cs="Arial Corsivo"/>
          <w:i/>
          <w:iCs/>
        </w:rPr>
        <w:tab/>
        <w:t>MARCA DA BOLLO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ind w:left="7090" w:firstLine="709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>€ 16,00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ind w:left="6381" w:firstLine="709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>(solo studenti esterni)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ind w:left="5672" w:firstLine="709"/>
        <w:rPr>
          <w:rFonts w:ascii="Arial Corsivo" w:hAnsi="Arial Corsivo" w:cs="Arial Corsivo"/>
          <w:i/>
          <w:iCs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Il Sottoscritto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Cognome</w:t>
      </w:r>
      <w:r>
        <w:rPr>
          <w:rFonts w:ascii="Arial" w:hAnsi="Arial" w:cs="Arial"/>
        </w:rPr>
        <w:t>…………………………………..</w:t>
      </w:r>
      <w:r w:rsidRPr="00E2231C">
        <w:rPr>
          <w:rFonts w:ascii="Arial" w:hAnsi="Arial" w:cs="Arial"/>
        </w:rPr>
        <w:t xml:space="preserve"> Nome</w:t>
      </w:r>
      <w:r>
        <w:rPr>
          <w:rFonts w:ascii="Arial" w:hAnsi="Arial" w:cs="Arial"/>
        </w:rPr>
        <w:t>……………………..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Città di nascita</w:t>
      </w:r>
      <w:r>
        <w:rPr>
          <w:rFonts w:ascii="Arial" w:hAnsi="Arial" w:cs="Arial"/>
        </w:rPr>
        <w:t>……………………………</w:t>
      </w:r>
      <w:r w:rsidRPr="001E3D61">
        <w:rPr>
          <w:rFonts w:ascii="Arial" w:hAnsi="Arial" w:cs="Arial"/>
        </w:rPr>
        <w:t xml:space="preserve"> </w:t>
      </w:r>
      <w:proofErr w:type="spellStart"/>
      <w:r w:rsidRPr="00E2231C">
        <w:rPr>
          <w:rFonts w:ascii="Arial" w:hAnsi="Arial" w:cs="Arial"/>
        </w:rPr>
        <w:t>Prov</w:t>
      </w:r>
      <w:proofErr w:type="spellEnd"/>
      <w:r w:rsidRPr="00E223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……..……Data di nascita……………………… 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Cittadinanza </w:t>
      </w:r>
      <w:r>
        <w:rPr>
          <w:rFonts w:ascii="Arial" w:hAnsi="Arial" w:cs="Arial"/>
        </w:rPr>
        <w:t>…………………………………..</w:t>
      </w:r>
      <w:r w:rsidRPr="00E2231C">
        <w:rPr>
          <w:rFonts w:ascii="Arial" w:hAnsi="Arial" w:cs="Arial"/>
        </w:rPr>
        <w:t>C.F.</w:t>
      </w:r>
      <w:r>
        <w:rPr>
          <w:rFonts w:ascii="Arial" w:hAnsi="Arial" w:cs="Arial"/>
        </w:rPr>
        <w:t xml:space="preserve"> …………………………………………………………….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Comune di residenza </w:t>
      </w:r>
      <w:r>
        <w:rPr>
          <w:rFonts w:ascii="Arial" w:hAnsi="Arial" w:cs="Arial"/>
        </w:rPr>
        <w:t>…………………………………………………………</w:t>
      </w:r>
      <w:proofErr w:type="spellStart"/>
      <w:r w:rsidRPr="00E2231C"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………….</w:t>
      </w:r>
      <w:r w:rsidRPr="00E2231C">
        <w:rPr>
          <w:rFonts w:ascii="Arial" w:hAnsi="Arial" w:cs="Arial"/>
        </w:rPr>
        <w:t xml:space="preserve"> </w:t>
      </w:r>
      <w:proofErr w:type="spellStart"/>
      <w:r w:rsidRPr="00E2231C">
        <w:rPr>
          <w:rFonts w:ascii="Arial" w:hAnsi="Arial" w:cs="Arial"/>
        </w:rPr>
        <w:t>C.a.p</w:t>
      </w:r>
      <w:proofErr w:type="spellEnd"/>
      <w:r>
        <w:rPr>
          <w:rFonts w:ascii="Arial" w:hAnsi="Arial" w:cs="Arial"/>
        </w:rPr>
        <w:t>…………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Indirizzo </w:t>
      </w:r>
      <w:r>
        <w:rPr>
          <w:rFonts w:ascii="Arial" w:hAnsi="Arial" w:cs="Arial"/>
        </w:rPr>
        <w:t>………………………………………………………………………………………..</w:t>
      </w:r>
      <w:r w:rsidRPr="00E2231C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……………………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Pr="00E223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……………………………………………………….</w:t>
      </w:r>
      <w:r w:rsidRPr="00E2231C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 …………………………………………………….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3D61">
        <w:rPr>
          <w:rFonts w:ascii="Arial" w:hAnsi="Arial" w:cs="Arial"/>
          <w:b/>
        </w:rPr>
        <w:t xml:space="preserve">chiede di essere iscritto per </w:t>
      </w:r>
      <w:r w:rsidRPr="00527754">
        <w:rPr>
          <w:rFonts w:ascii="Arial" w:hAnsi="Arial" w:cs="Arial"/>
          <w:b/>
          <w:u w:val="single"/>
        </w:rPr>
        <w:t xml:space="preserve">l’A.A. </w:t>
      </w:r>
      <w:r w:rsidR="00CC02FB">
        <w:rPr>
          <w:rFonts w:ascii="Arial" w:hAnsi="Arial" w:cs="Arial"/>
          <w:b/>
          <w:u w:val="single"/>
        </w:rPr>
        <w:t>2020/2021</w:t>
      </w:r>
      <w:r w:rsidRPr="001E3D61">
        <w:rPr>
          <w:rFonts w:ascii="Arial" w:hAnsi="Arial" w:cs="Arial"/>
          <w:b/>
        </w:rPr>
        <w:t xml:space="preserve"> in qualità di:</w:t>
      </w:r>
    </w:p>
    <w:p w:rsidR="00FC6C4C" w:rsidRPr="001E3D61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1E3D61">
        <w:rPr>
          <w:rFonts w:ascii="Arial" w:hAnsi="Arial" w:cs="Arial"/>
          <w:b/>
        </w:rPr>
        <w:t>Studente interno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(insegnamenti curricolari)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1E3D61">
        <w:rPr>
          <w:rFonts w:ascii="Arial" w:hAnsi="Arial" w:cs="Arial"/>
          <w:b/>
        </w:rPr>
        <w:t>Studente esterno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(corsi singoli)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2231C">
        <w:rPr>
          <w:rFonts w:ascii="Arial" w:hAnsi="Arial" w:cs="Arial"/>
        </w:rPr>
        <w:t>i seguenti corsi: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231C">
        <w:rPr>
          <w:rFonts w:ascii="Arial" w:hAnsi="Arial" w:cs="Arial"/>
        </w:rPr>
        <w:t>(contrassegnare con una X il corso di interesse)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tbl>
      <w:tblPr>
        <w:tblStyle w:val="Grigliatabella"/>
        <w:tblW w:w="9039" w:type="dxa"/>
        <w:tblLayout w:type="fixed"/>
        <w:tblLook w:val="04A0" w:firstRow="1" w:lastRow="0" w:firstColumn="1" w:lastColumn="0" w:noHBand="0" w:noVBand="1"/>
      </w:tblPr>
      <w:tblGrid>
        <w:gridCol w:w="1462"/>
        <w:gridCol w:w="1652"/>
        <w:gridCol w:w="1956"/>
        <w:gridCol w:w="992"/>
        <w:gridCol w:w="879"/>
        <w:gridCol w:w="2098"/>
      </w:tblGrid>
      <w:tr w:rsidR="00FC6C4C" w:rsidTr="007E4288">
        <w:tc>
          <w:tcPr>
            <w:tcW w:w="146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Ambito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Codice settore artistico-disciplinare</w:t>
            </w:r>
          </w:p>
        </w:tc>
        <w:tc>
          <w:tcPr>
            <w:tcW w:w="1956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Disciplina</w:t>
            </w:r>
          </w:p>
        </w:tc>
        <w:tc>
          <w:tcPr>
            <w:tcW w:w="99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Crediti</w:t>
            </w:r>
          </w:p>
        </w:tc>
        <w:tc>
          <w:tcPr>
            <w:tcW w:w="87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Ore lezione</w:t>
            </w:r>
          </w:p>
        </w:tc>
        <w:tc>
          <w:tcPr>
            <w:tcW w:w="2098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 w:rsidRPr="00623A9C">
              <w:rPr>
                <w:rFonts w:ascii="Arial Grassetto" w:hAnsi="Arial Grassetto" w:cs="Arial Grassetto"/>
                <w:sz w:val="16"/>
                <w:szCs w:val="16"/>
              </w:rPr>
              <w:t xml:space="preserve">Contrassegnare </w:t>
            </w:r>
            <w:r w:rsidRPr="00623A9C">
              <w:rPr>
                <w:rFonts w:ascii="Arial Grassetto" w:hAnsi="Arial Grassetto" w:cs="Arial Grassetto"/>
              </w:rPr>
              <w:t>con</w:t>
            </w:r>
            <w:r>
              <w:rPr>
                <w:rFonts w:ascii="Arial Grassetto" w:hAnsi="Arial Grassetto" w:cs="Arial Grassetto"/>
              </w:rPr>
              <w:t xml:space="preserve"> X</w:t>
            </w:r>
          </w:p>
        </w:tc>
      </w:tr>
      <w:tr w:rsidR="00FC6C4C" w:rsidTr="007E4288">
        <w:tc>
          <w:tcPr>
            <w:tcW w:w="146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Pedagogia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CODD/04</w:t>
            </w:r>
          </w:p>
        </w:tc>
        <w:tc>
          <w:tcPr>
            <w:tcW w:w="1956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Pedagogia musicale</w:t>
            </w:r>
          </w:p>
        </w:tc>
        <w:tc>
          <w:tcPr>
            <w:tcW w:w="99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:rsidR="00FC6C4C" w:rsidRDefault="00D915B1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</w:p>
        </w:tc>
        <w:tc>
          <w:tcPr>
            <w:tcW w:w="2098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  <w:tr w:rsidR="00FC6C4C" w:rsidTr="007E4288">
        <w:tc>
          <w:tcPr>
            <w:tcW w:w="146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Psicologia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CODD/04</w:t>
            </w:r>
          </w:p>
        </w:tc>
        <w:tc>
          <w:tcPr>
            <w:tcW w:w="1956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Psicologia musicale</w:t>
            </w:r>
          </w:p>
        </w:tc>
        <w:tc>
          <w:tcPr>
            <w:tcW w:w="99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:rsidR="00FC6C4C" w:rsidRDefault="00D915B1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</w:p>
        </w:tc>
        <w:tc>
          <w:tcPr>
            <w:tcW w:w="2098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  <w:tr w:rsidR="00FC6C4C" w:rsidTr="007E4288">
        <w:tc>
          <w:tcPr>
            <w:tcW w:w="146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Antropologia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CODD/06</w:t>
            </w:r>
          </w:p>
        </w:tc>
        <w:tc>
          <w:tcPr>
            <w:tcW w:w="1956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Metodologia d’indagine storico-musicale</w:t>
            </w:r>
          </w:p>
        </w:tc>
        <w:tc>
          <w:tcPr>
            <w:tcW w:w="99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:rsidR="00FC6C4C" w:rsidRDefault="00D915B1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</w:p>
        </w:tc>
        <w:tc>
          <w:tcPr>
            <w:tcW w:w="2098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  <w:tr w:rsidR="00FC6C4C" w:rsidTr="007E4288">
        <w:tc>
          <w:tcPr>
            <w:tcW w:w="146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Metodologie e tecnologie didattiche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CODD/02</w:t>
            </w:r>
          </w:p>
        </w:tc>
        <w:tc>
          <w:tcPr>
            <w:tcW w:w="1956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Tecniche di arrangiamento e trascrizione</w:t>
            </w:r>
          </w:p>
        </w:tc>
        <w:tc>
          <w:tcPr>
            <w:tcW w:w="992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:rsidR="00FC6C4C" w:rsidRDefault="00D915B1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  <w:bookmarkStart w:id="0" w:name="_GoBack"/>
            <w:bookmarkEnd w:id="0"/>
          </w:p>
        </w:tc>
        <w:tc>
          <w:tcPr>
            <w:tcW w:w="2098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</w:tbl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SOLO PER STUDENTI ESTERNI - Documenti da allegare alla domanda: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Fotocopia di un documento di identità in corso di validità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Per i cittadini non comunitari residenti all’estero: copia della ricevuta dell’istanza di permesso di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soggiorno rilasciata da Poste Italiane, accompagnata da copia del passaporto con lo specifico visto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d’ingresso per motivi non turistici rilasciato dalla Questura, oppure copia del permesso di soggiorno in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corso di validità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 xml:space="preserve">Leggere attentamente le istruzioni relative ai versamenti (Allegato </w:t>
      </w:r>
      <w:r>
        <w:rPr>
          <w:rFonts w:ascii="Arial Grassetto" w:hAnsi="Arial Grassetto" w:cs="Arial Grassetto"/>
        </w:rPr>
        <w:t>A</w:t>
      </w:r>
      <w:r w:rsidRPr="00E2231C">
        <w:rPr>
          <w:rFonts w:ascii="Arial Grassetto" w:hAnsi="Arial Grassetto" w:cs="Arial Grassetto"/>
        </w:rPr>
        <w:t>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In caso di accettazione della domanda, ent</w:t>
      </w:r>
      <w:r>
        <w:rPr>
          <w:rFonts w:ascii="Arial" w:hAnsi="Arial" w:cs="Arial"/>
        </w:rPr>
        <w:t xml:space="preserve">ro il </w:t>
      </w:r>
      <w:r w:rsidR="000A4F16">
        <w:rPr>
          <w:rFonts w:ascii="Arial" w:hAnsi="Arial" w:cs="Arial"/>
        </w:rPr>
        <w:t>26/02</w:t>
      </w:r>
      <w:r w:rsidR="000134F5">
        <w:rPr>
          <w:rFonts w:ascii="Arial" w:hAnsi="Arial" w:cs="Arial"/>
        </w:rPr>
        <w:t xml:space="preserve">/2020 </w:t>
      </w:r>
      <w:r w:rsidRPr="00E2231C">
        <w:rPr>
          <w:rFonts w:ascii="Arial" w:hAnsi="Arial" w:cs="Arial"/>
        </w:rPr>
        <w:t>occorre perfezionare l</w:t>
      </w:r>
      <w:r>
        <w:rPr>
          <w:rFonts w:ascii="Arial" w:hAnsi="Arial" w:cs="Arial"/>
        </w:rPr>
        <w:t>a</w:t>
      </w:r>
      <w:r w:rsidRPr="00E2231C">
        <w:rPr>
          <w:rFonts w:ascii="Arial" w:hAnsi="Arial" w:cs="Arial"/>
        </w:rPr>
        <w:t xml:space="preserve"> domanda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consegnando: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FE2BB1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Attestazione del versamento di euro </w:t>
      </w:r>
      <w:r>
        <w:rPr>
          <w:rFonts w:ascii="Arial Grassetto" w:hAnsi="Arial Grassetto" w:cs="Arial Grassetto"/>
        </w:rPr>
        <w:t>100,00</w:t>
      </w:r>
      <w:r w:rsidRPr="00E2231C">
        <w:rPr>
          <w:rFonts w:ascii="Arial Grassetto" w:hAnsi="Arial Grassetto" w:cs="Arial Grassetto"/>
        </w:rPr>
        <w:t xml:space="preserve"> </w:t>
      </w:r>
      <w:r>
        <w:rPr>
          <w:rFonts w:ascii="Arial" w:hAnsi="Arial" w:cs="Arial"/>
        </w:rPr>
        <w:t>(</w:t>
      </w:r>
      <w:r w:rsidRPr="00E2231C">
        <w:rPr>
          <w:rFonts w:ascii="Arial" w:hAnsi="Arial" w:cs="Arial"/>
        </w:rPr>
        <w:t xml:space="preserve">causale </w:t>
      </w:r>
      <w:r w:rsidRPr="00E2231C">
        <w:rPr>
          <w:rFonts w:ascii="Arial Corsivo" w:hAnsi="Arial Corsivo" w:cs="Arial Corsivo"/>
          <w:i/>
          <w:iCs/>
        </w:rPr>
        <w:t>Tassa di immatricolazione</w:t>
      </w:r>
      <w:r w:rsidRPr="00E2231C">
        <w:rPr>
          <w:rFonts w:ascii="Arial" w:hAnsi="Arial" w:cs="Arial"/>
        </w:rPr>
        <w:t>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Attestazione del versamento di euro </w:t>
      </w:r>
      <w:r w:rsidRPr="00E2231C">
        <w:rPr>
          <w:rFonts w:ascii="Arial Grassetto" w:hAnsi="Arial Grassetto" w:cs="Arial Grassetto"/>
        </w:rPr>
        <w:t xml:space="preserve">21,43 </w:t>
      </w:r>
      <w:r w:rsidRPr="00E2231C">
        <w:rPr>
          <w:rFonts w:ascii="Arial" w:hAnsi="Arial" w:cs="Arial"/>
        </w:rPr>
        <w:t xml:space="preserve">(su c.c.p. 1016 intestato a </w:t>
      </w:r>
      <w:r w:rsidRPr="00E2231C">
        <w:rPr>
          <w:rFonts w:ascii="Arial Corsivo" w:hAnsi="Arial Corsivo" w:cs="Arial Corsivo"/>
          <w:i/>
          <w:iCs/>
        </w:rPr>
        <w:t>Agenzia delle Entrate - Centro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 Corsivo" w:hAnsi="Arial Corsivo" w:cs="Arial Corsivo"/>
          <w:i/>
          <w:iCs/>
        </w:rPr>
        <w:t xml:space="preserve">operativo di Pescara - Tasse scolastiche </w:t>
      </w:r>
      <w:r w:rsidRPr="00E2231C">
        <w:rPr>
          <w:rFonts w:ascii="Arial" w:hAnsi="Arial" w:cs="Arial"/>
        </w:rPr>
        <w:t xml:space="preserve">causale </w:t>
      </w:r>
      <w:r w:rsidRPr="00E2231C">
        <w:rPr>
          <w:rFonts w:ascii="Arial Corsivo" w:hAnsi="Arial Corsivo" w:cs="Arial Corsivo"/>
          <w:i/>
          <w:iCs/>
        </w:rPr>
        <w:t>Tassa di frequenza</w:t>
      </w:r>
      <w:r w:rsidRPr="00E2231C">
        <w:rPr>
          <w:rFonts w:ascii="Arial" w:hAnsi="Arial" w:cs="Arial"/>
        </w:rPr>
        <w:t>)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Attestazione del versamento di euro ________</w:t>
      </w:r>
      <w:r>
        <w:rPr>
          <w:rFonts w:ascii="Arial" w:hAnsi="Arial" w:cs="Arial"/>
        </w:rPr>
        <w:t xml:space="preserve"> (</w:t>
      </w:r>
      <w:r w:rsidRPr="00E2231C">
        <w:rPr>
          <w:rFonts w:ascii="Arial" w:hAnsi="Arial" w:cs="Arial"/>
        </w:rPr>
        <w:t xml:space="preserve">causale </w:t>
      </w:r>
      <w:r w:rsidRPr="00E2231C">
        <w:rPr>
          <w:rFonts w:ascii="Arial Corsivo" w:hAnsi="Arial Corsivo" w:cs="Arial Corsivo"/>
          <w:i/>
          <w:iCs/>
        </w:rPr>
        <w:t xml:space="preserve">Quota corsi 24 </w:t>
      </w:r>
      <w:proofErr w:type="spellStart"/>
      <w:r w:rsidRPr="00E2231C">
        <w:rPr>
          <w:rFonts w:ascii="Arial Corsivo" w:hAnsi="Arial Corsivo" w:cs="Arial Corsivo"/>
          <w:i/>
          <w:iCs/>
        </w:rPr>
        <w:t>cfa</w:t>
      </w:r>
      <w:proofErr w:type="spellEnd"/>
      <w:r w:rsidRPr="00E2231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secondo le fasce indicate nella tabella </w:t>
      </w:r>
      <w:proofErr w:type="spellStart"/>
      <w:r>
        <w:rPr>
          <w:rFonts w:ascii="Arial" w:hAnsi="Arial" w:cs="Arial"/>
        </w:rPr>
        <w:t>sottoindicata</w:t>
      </w:r>
      <w:proofErr w:type="spellEnd"/>
      <w:r>
        <w:rPr>
          <w:rFonts w:ascii="Arial" w:hAnsi="Arial" w:cs="Arial"/>
        </w:rPr>
        <w:t>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6C4C" w:rsidTr="000F6A93"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1 corso </w:t>
            </w:r>
          </w:p>
        </w:tc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CFA</w:t>
            </w:r>
          </w:p>
        </w:tc>
        <w:tc>
          <w:tcPr>
            <w:tcW w:w="3210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125,00</w:t>
            </w:r>
          </w:p>
        </w:tc>
      </w:tr>
      <w:tr w:rsidR="00FC6C4C" w:rsidTr="000F6A93"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2 corsi</w:t>
            </w:r>
          </w:p>
        </w:tc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CFA</w:t>
            </w:r>
          </w:p>
        </w:tc>
        <w:tc>
          <w:tcPr>
            <w:tcW w:w="3210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250,00</w:t>
            </w:r>
          </w:p>
        </w:tc>
      </w:tr>
      <w:tr w:rsidR="00FC6C4C" w:rsidTr="000F6A93"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3 corsi</w:t>
            </w:r>
          </w:p>
        </w:tc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CFA</w:t>
            </w:r>
          </w:p>
        </w:tc>
        <w:tc>
          <w:tcPr>
            <w:tcW w:w="3210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375,00</w:t>
            </w:r>
          </w:p>
        </w:tc>
      </w:tr>
      <w:tr w:rsidR="00FC6C4C" w:rsidTr="000F6A93"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4 corsi</w:t>
            </w:r>
          </w:p>
        </w:tc>
        <w:tc>
          <w:tcPr>
            <w:tcW w:w="3209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CFA</w:t>
            </w:r>
          </w:p>
        </w:tc>
        <w:tc>
          <w:tcPr>
            <w:tcW w:w="3210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500,00</w:t>
            </w:r>
          </w:p>
        </w:tc>
      </w:tr>
    </w:tbl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FE2BB1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Il sottoscritto dichiara: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in possesso del seguente titolo di studio di Conservatorio: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____________________________________________________ conseguito nell’A.A. _________ presso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 voto _________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in possesso del seguente diploma di scuola secondaria superiore: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____________________________________________________ conseguito nell’A.A. _________ presso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 voto _________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in possesso del seguente titolo universitario: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____________________________________________________ conseguito nell’A.A. _________ presso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 voto _________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Di NON essere iscritto ad altro corso AFAM di Conservatorio per l’A.A. </w:t>
      </w:r>
      <w:r w:rsidR="00CC02FB">
        <w:rPr>
          <w:rFonts w:ascii="Arial" w:hAnsi="Arial" w:cs="Arial"/>
        </w:rPr>
        <w:t>2020/2021</w:t>
      </w:r>
      <w:r>
        <w:rPr>
          <w:rFonts w:ascii="Arial" w:hAnsi="Arial" w:cs="Arial"/>
        </w:rPr>
        <w:t>;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a conoscenza dei regolamenti del Conservatorio, e di accettarne senza riserve le disposizioni,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con particolare riferimento agli obblighi di frequenza</w:t>
      </w:r>
      <w:r>
        <w:rPr>
          <w:rFonts w:ascii="Arial" w:hAnsi="Arial" w:cs="Arial"/>
        </w:rPr>
        <w:t>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Di aver ricevuto l’informativa di cui all’art. 13 </w:t>
      </w:r>
      <w:r>
        <w:rPr>
          <w:rFonts w:ascii="Arial" w:hAnsi="Arial" w:cs="Arial"/>
        </w:rPr>
        <w:t xml:space="preserve">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(Allegato B).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Il sottoscritto dichiara di avere compilato la presente domanda ai sensi dell’art. 46 - dichiarazioni sostitutive di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certificazioni - del D.P.R. 445/2000, consapevole delle sanzioni penali previste dall’art. 76 dello stesso D.P.R.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in caso di dichiarazione mendace o non più rispondente a verità.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Il sottoscritto autor</w:t>
      </w:r>
      <w:r>
        <w:rPr>
          <w:rFonts w:ascii="Arial" w:hAnsi="Arial" w:cs="Arial"/>
        </w:rPr>
        <w:t>izza l’ISSM Claudio Monteverdi di Cremona</w:t>
      </w:r>
      <w:r w:rsidRPr="00E2231C">
        <w:rPr>
          <w:rFonts w:ascii="Arial" w:hAnsi="Arial" w:cs="Arial"/>
        </w:rPr>
        <w:t xml:space="preserve"> al trattamento dei dati contenuti in questa domanda per le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 xml:space="preserve">finalità istituzionali e nei limiti stabiliti dal </w:t>
      </w:r>
      <w:proofErr w:type="spellStart"/>
      <w:r w:rsidRPr="00E2231C">
        <w:rPr>
          <w:rFonts w:ascii="Arial" w:hAnsi="Arial" w:cs="Arial"/>
        </w:rPr>
        <w:t>D.Lgs.</w:t>
      </w:r>
      <w:proofErr w:type="spellEnd"/>
      <w:r w:rsidRPr="00E2231C">
        <w:rPr>
          <w:rFonts w:ascii="Arial" w:hAnsi="Arial" w:cs="Arial"/>
        </w:rPr>
        <w:t xml:space="preserve"> 196/2003.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Il sottoscritto consente, come previsto dal punto 7 dell’informativa, che i dati anagrafici e quelli relativi agli esiti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 xml:space="preserve">scolastici siano trattati in relazione alle finalità di cui all’art. 96 del </w:t>
      </w:r>
      <w:proofErr w:type="spellStart"/>
      <w:r w:rsidRPr="00E2231C">
        <w:rPr>
          <w:rFonts w:ascii="Arial" w:hAnsi="Arial" w:cs="Arial"/>
        </w:rPr>
        <w:t>D.Lgs.</w:t>
      </w:r>
      <w:proofErr w:type="spellEnd"/>
      <w:r w:rsidRPr="00E2231C">
        <w:rPr>
          <w:rFonts w:ascii="Arial" w:hAnsi="Arial" w:cs="Arial"/>
        </w:rPr>
        <w:t xml:space="preserve"> 196/2003 (comunicazione e/o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diffusione, anche a privati, per la finalità di agevolare l’orientamento, la formazione e l’inserimento</w:t>
      </w:r>
      <w:r>
        <w:rPr>
          <w:rFonts w:ascii="Arial" w:hAnsi="Arial" w:cs="Arial"/>
        </w:rPr>
        <w:t xml:space="preserve"> p</w:t>
      </w:r>
      <w:r w:rsidRPr="00E2231C">
        <w:rPr>
          <w:rFonts w:ascii="Arial" w:hAnsi="Arial" w:cs="Arial"/>
        </w:rPr>
        <w:t>rofessionale, anche all’estero, dello studente)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Data __________________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>Firma di autocertificazione (Leggi 15/68, 131/98)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7E4288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7E4288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7E4288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7E4288" w:rsidRPr="00E2231C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lastRenderedPageBreak/>
        <w:t>ALLEGATO A</w:t>
      </w:r>
      <w:r w:rsidRPr="00E2231C">
        <w:rPr>
          <w:rFonts w:ascii="Arial Grassetto" w:hAnsi="Arial Grassetto" w:cs="Arial Grassetto"/>
        </w:rPr>
        <w:t>- ISTRUZIONI PER VERSAMENTI TASSE E CONTRIBUTO DI ISTITUTO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ind w:left="709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(copia per lo studente)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Iscrizione a corsi per l’acquisizione di 24 crediti (SOLO PER STUDENTI ESTERNI)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C6C4C" w:rsidTr="000F6A93"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Tassa di immatricolazione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Tassa di frequenza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Intestato a Agenzia delle Entrate- Centro Operativo di Pescara – Tasse Scolastiche</w:t>
            </w:r>
          </w:p>
        </w:tc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corsi 24 </w:t>
            </w:r>
            <w:proofErr w:type="spellStart"/>
            <w:r>
              <w:rPr>
                <w:rFonts w:ascii="Arial" w:hAnsi="Arial" w:cs="Arial"/>
              </w:rPr>
              <w:t>cfa</w:t>
            </w:r>
            <w:proofErr w:type="spellEnd"/>
            <w:r>
              <w:rPr>
                <w:rFonts w:ascii="Arial" w:hAnsi="Arial" w:cs="Arial"/>
              </w:rPr>
              <w:t xml:space="preserve"> (*)</w:t>
            </w: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Intestato a ISSM Claudio Monteverdi-Cremona</w:t>
            </w:r>
          </w:p>
        </w:tc>
      </w:tr>
      <w:tr w:rsidR="00FC6C4C" w:rsidTr="000F6A93"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crediti</w:t>
            </w:r>
          </w:p>
        </w:tc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100,00</w:t>
            </w:r>
          </w:p>
        </w:tc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21,43</w:t>
            </w:r>
          </w:p>
        </w:tc>
        <w:tc>
          <w:tcPr>
            <w:tcW w:w="2407" w:type="dxa"/>
          </w:tcPr>
          <w:p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500,00</w:t>
            </w:r>
          </w:p>
        </w:tc>
      </w:tr>
    </w:tbl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N.B. I versamenti da effettuare su c/c postale n. </w:t>
      </w:r>
      <w:r>
        <w:rPr>
          <w:rFonts w:ascii="Arial" w:hAnsi="Arial" w:cs="Arial"/>
        </w:rPr>
        <w:t xml:space="preserve"> 91981282 </w:t>
      </w:r>
      <w:r w:rsidRPr="00E2231C">
        <w:rPr>
          <w:rFonts w:ascii="Arial" w:hAnsi="Arial" w:cs="Arial"/>
        </w:rPr>
        <w:t>possono essere eseguiti anche tramite bonifico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bancario Banco Posta IBAN:</w:t>
      </w:r>
      <w:r>
        <w:rPr>
          <w:rFonts w:ascii="Arial" w:hAnsi="Arial" w:cs="Arial"/>
        </w:rPr>
        <w:t xml:space="preserve"> IT56L0845411400000000088271</w:t>
      </w:r>
      <w:r w:rsidRPr="00E2231C">
        <w:rPr>
          <w:rFonts w:ascii="Arial" w:hAnsi="Arial" w:cs="Arial"/>
        </w:rPr>
        <w:t xml:space="preserve"> intestato a </w:t>
      </w:r>
      <w:r>
        <w:rPr>
          <w:rFonts w:ascii="Arial" w:hAnsi="Arial" w:cs="Arial"/>
        </w:rPr>
        <w:t>Istituto Superiore di Studi Musicali Claudio Monteverdi di Cremona.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(*) Il costo sarà ridotto in proporzione al</w:t>
      </w:r>
      <w:r>
        <w:rPr>
          <w:rFonts w:ascii="Arial" w:hAnsi="Arial" w:cs="Arial"/>
        </w:rPr>
        <w:t xml:space="preserve"> numero di crediti da acquisire, secondo la tabella presente nella domanda di iscrizione.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Il pagamento del contributo può essere effettuato in </w:t>
      </w:r>
      <w:r w:rsidRPr="00E2231C">
        <w:rPr>
          <w:rFonts w:ascii="Arial Grassetto" w:hAnsi="Arial Grassetto" w:cs="Arial Grassetto"/>
        </w:rPr>
        <w:t xml:space="preserve">due rate </w:t>
      </w:r>
      <w:r w:rsidRPr="00E2231C">
        <w:rPr>
          <w:rFonts w:ascii="Arial" w:hAnsi="Arial" w:cs="Arial"/>
        </w:rPr>
        <w:t>ciascuna pari alla metà dell'importo totale del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contributo. Sono dovute anche in caso di ritiro anticipato dello studente.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Termine prima rata</w:t>
      </w:r>
      <w:r>
        <w:rPr>
          <w:rFonts w:ascii="Arial Grassetto" w:hAnsi="Arial Grassetto" w:cs="Arial Grassetto"/>
        </w:rPr>
        <w:t xml:space="preserve">: </w:t>
      </w:r>
      <w:r w:rsidR="00CC02FB">
        <w:rPr>
          <w:rFonts w:ascii="Arial Grassetto" w:hAnsi="Arial Grassetto" w:cs="Arial Grassetto"/>
        </w:rPr>
        <w:t>26</w:t>
      </w:r>
      <w:r w:rsidR="000134F5">
        <w:rPr>
          <w:rFonts w:ascii="Arial Grassetto" w:hAnsi="Arial Grassetto" w:cs="Arial Grassetto"/>
        </w:rPr>
        <w:t>/0</w:t>
      </w:r>
      <w:r w:rsidR="00CC02FB">
        <w:rPr>
          <w:rFonts w:ascii="Arial Grassetto" w:hAnsi="Arial Grassetto" w:cs="Arial Grassetto"/>
        </w:rPr>
        <w:t>2</w:t>
      </w:r>
      <w:r w:rsidR="000134F5">
        <w:rPr>
          <w:rFonts w:ascii="Arial Grassetto" w:hAnsi="Arial Grassetto" w:cs="Arial Grassetto"/>
        </w:rPr>
        <w:t>/202</w:t>
      </w:r>
      <w:r w:rsidR="00D915B1">
        <w:rPr>
          <w:rFonts w:ascii="Arial Grassetto" w:hAnsi="Arial Grassetto" w:cs="Arial Grassetto"/>
        </w:rPr>
        <w:t>1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Termine seconda rata</w:t>
      </w:r>
      <w:r>
        <w:rPr>
          <w:rFonts w:ascii="Arial Grassetto" w:hAnsi="Arial Grassetto" w:cs="Arial Grassetto"/>
        </w:rPr>
        <w:t xml:space="preserve">: </w:t>
      </w:r>
      <w:r w:rsidR="00D915B1">
        <w:rPr>
          <w:rFonts w:ascii="Arial Grassetto" w:hAnsi="Arial Grassetto" w:cs="Arial Grassetto"/>
        </w:rPr>
        <w:t>26/03/2021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 xml:space="preserve">Sovrattassa per ritardi nelle iscrizioni e/o versamenti per l’A.A. </w:t>
      </w:r>
      <w:r w:rsidR="00CC02FB">
        <w:rPr>
          <w:rFonts w:ascii="Arial Grassetto" w:hAnsi="Arial Grassetto" w:cs="Arial Grassetto"/>
        </w:rPr>
        <w:t>2020/2021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Entro </w:t>
      </w:r>
      <w:r w:rsidRPr="00E2231C">
        <w:rPr>
          <w:rFonts w:ascii="Arial Grassetto" w:hAnsi="Arial Grassetto" w:cs="Arial Grassetto"/>
        </w:rPr>
        <w:t xml:space="preserve">15 gg. </w:t>
      </w:r>
      <w:r w:rsidRPr="00E2231C">
        <w:rPr>
          <w:rFonts w:ascii="Arial" w:hAnsi="Arial" w:cs="Arial"/>
        </w:rPr>
        <w:t>dalla scadenza</w:t>
      </w:r>
      <w:r>
        <w:rPr>
          <w:rFonts w:ascii="Arial" w:hAnsi="Arial" w:cs="Arial"/>
        </w:rPr>
        <w:t>: +5% sulla quota/rata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Entro </w:t>
      </w:r>
      <w:r w:rsidRPr="00E2231C">
        <w:rPr>
          <w:rFonts w:ascii="Arial Grassetto" w:hAnsi="Arial Grassetto" w:cs="Arial Grassetto"/>
        </w:rPr>
        <w:t xml:space="preserve">30 gg. </w:t>
      </w:r>
      <w:r w:rsidRPr="00E2231C">
        <w:rPr>
          <w:rFonts w:ascii="Arial" w:hAnsi="Arial" w:cs="Arial"/>
        </w:rPr>
        <w:t>dalla scadenz</w:t>
      </w:r>
      <w:r>
        <w:rPr>
          <w:rFonts w:ascii="Arial" w:hAnsi="Arial" w:cs="Arial"/>
        </w:rPr>
        <w:t>a: +10% sulla quota/rata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Oltre </w:t>
      </w:r>
      <w:r w:rsidRPr="00E2231C">
        <w:rPr>
          <w:rFonts w:ascii="Arial Grassetto" w:hAnsi="Arial Grassetto" w:cs="Arial Grassetto"/>
        </w:rPr>
        <w:t xml:space="preserve">30 gg. </w:t>
      </w:r>
      <w:r w:rsidRPr="00E2231C">
        <w:rPr>
          <w:rFonts w:ascii="Arial" w:hAnsi="Arial" w:cs="Arial"/>
        </w:rPr>
        <w:t>dalla scadenza</w:t>
      </w:r>
      <w:r>
        <w:rPr>
          <w:rFonts w:ascii="Arial" w:hAnsi="Arial" w:cs="Arial"/>
        </w:rPr>
        <w:t>: + 30% sulla quota/rata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Restituzione degli oneri versati al Conservatorio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La restituzione di quanto versato a titolo di contributi e oneri amministrativi è ammessa nei seguenti casi: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Symbol" w:hAnsi="Symbol" w:cs="Symbol"/>
        </w:rPr>
        <w:t></w:t>
      </w:r>
      <w:r w:rsidRPr="00E2231C">
        <w:rPr>
          <w:rFonts w:ascii="Symbol" w:hAnsi="Symbol" w:cs="Symbol"/>
        </w:rPr>
        <w:t></w:t>
      </w:r>
      <w:r w:rsidRPr="00E2231C">
        <w:rPr>
          <w:rFonts w:ascii="Arial" w:hAnsi="Arial" w:cs="Arial"/>
        </w:rPr>
        <w:t>pagamento non dovuto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Symbol" w:hAnsi="Symbol" w:cs="Symbol"/>
        </w:rPr>
        <w:t></w:t>
      </w:r>
      <w:r w:rsidRPr="00E2231C">
        <w:rPr>
          <w:rFonts w:ascii="Symbol" w:hAnsi="Symbol" w:cs="Symbol"/>
        </w:rPr>
        <w:t></w:t>
      </w:r>
      <w:r w:rsidRPr="00E2231C">
        <w:rPr>
          <w:rFonts w:ascii="Arial" w:hAnsi="Arial" w:cs="Arial"/>
        </w:rPr>
        <w:t>pagamento effettuato più volte per errore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Symbol" w:hAnsi="Symbol" w:cs="Symbol"/>
        </w:rPr>
        <w:t></w:t>
      </w:r>
      <w:r w:rsidRPr="00E2231C">
        <w:rPr>
          <w:rFonts w:ascii="Symbol" w:hAnsi="Symbol" w:cs="Symbol"/>
        </w:rPr>
        <w:t></w:t>
      </w:r>
      <w:r w:rsidRPr="00E2231C">
        <w:rPr>
          <w:rFonts w:ascii="Arial" w:hAnsi="Arial" w:cs="Arial"/>
        </w:rPr>
        <w:t>impedimento a beneficiare dei servizi per i qual</w:t>
      </w:r>
      <w:r>
        <w:rPr>
          <w:rFonts w:ascii="Arial" w:hAnsi="Arial" w:cs="Arial"/>
        </w:rPr>
        <w:t>i</w:t>
      </w:r>
      <w:r w:rsidRPr="00E2231C">
        <w:rPr>
          <w:rFonts w:ascii="Arial" w:hAnsi="Arial" w:cs="Arial"/>
        </w:rPr>
        <w:t xml:space="preserve"> è stato effettuato il pagamento, per causa imputabile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direttamente al Conservatorio.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Salvo quanto sopra previsto, allo studente iscritto ad un qualsiasi anno di corso non spetta la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 Grassetto" w:hAnsi="Arial Grassetto" w:cs="Arial Grassetto"/>
        </w:rPr>
        <w:t>restituzione delle tasse e dei contributi pagati</w:t>
      </w:r>
      <w:r w:rsidRPr="00E2231C">
        <w:rPr>
          <w:rFonts w:ascii="Arial" w:hAnsi="Arial" w:cs="Arial"/>
        </w:rPr>
        <w:t>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SI RICORDA INOLTRE CHE E’ COMPITO DELLO STUDENTE TENERSI INFORMATO TRAMITE AVVISI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IN BACHECA, SUL SITO INTERNET O PRESSO LA SEGRETERIA DIDATTICA NEGLI ORARI DI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</w:rPr>
        <w:t>RICEVIMENTO AL PUBBLICO</w:t>
      </w:r>
      <w:r>
        <w:rPr>
          <w:rFonts w:ascii="Arial Grassetto" w:hAnsi="Arial Grassetto" w:cs="Arial Grassetto"/>
        </w:rPr>
        <w:t>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  <w:color w:val="000000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  <w:color w:val="000000"/>
        </w:rPr>
        <w:t xml:space="preserve">ALLEGATO </w:t>
      </w:r>
      <w:r>
        <w:rPr>
          <w:rFonts w:ascii="Arial Grassetto" w:hAnsi="Arial Grassetto" w:cs="Arial Grassetto"/>
          <w:color w:val="000000"/>
        </w:rPr>
        <w:t>B</w:t>
      </w:r>
      <w:r w:rsidRPr="00E2231C">
        <w:rPr>
          <w:rFonts w:ascii="Arial Grassetto" w:hAnsi="Arial Grassetto" w:cs="Arial Grassetto"/>
          <w:color w:val="000000"/>
        </w:rPr>
        <w:t xml:space="preserve"> - INFORMATIVA ART. 13 D.LGS. 196/2003 PER IL TRATTAMENTO DEI DATI PERSONALI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ind w:left="6381" w:firstLine="709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  <w:color w:val="000000"/>
        </w:rPr>
        <w:t>(copia per lo studente)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Gentile Signore/a,</w:t>
      </w:r>
    </w:p>
    <w:p w:rsidR="00FC6C4C" w:rsidRPr="00617A89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Corsivo" w:hAnsi="Arial Corsivo" w:cs="Arial Corsivo"/>
          <w:i/>
          <w:iCs/>
          <w:color w:val="000000"/>
        </w:rPr>
      </w:pPr>
      <w:r w:rsidRPr="00E2231C">
        <w:rPr>
          <w:rFonts w:ascii="Arial" w:hAnsi="Arial" w:cs="Arial"/>
          <w:color w:val="000000"/>
        </w:rPr>
        <w:t>secondo le disposizioni del Decreto Legislativo 30 giugno 2003, n. 196 (“</w:t>
      </w:r>
      <w:r w:rsidRPr="00E2231C">
        <w:rPr>
          <w:rFonts w:ascii="Arial Corsivo" w:hAnsi="Arial Corsivo" w:cs="Arial Corsivo"/>
          <w:i/>
          <w:iCs/>
          <w:color w:val="000000"/>
        </w:rPr>
        <w:t>Codice in materia di protezione dei dati</w:t>
      </w:r>
      <w:r>
        <w:rPr>
          <w:rFonts w:ascii="Arial Corsivo" w:hAnsi="Arial Corsivo" w:cs="Arial Corsivo"/>
          <w:i/>
          <w:iCs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personali”</w:t>
      </w:r>
      <w:r w:rsidRPr="00E2231C">
        <w:rPr>
          <w:rFonts w:ascii="Arial" w:hAnsi="Arial" w:cs="Arial"/>
          <w:color w:val="000000"/>
        </w:rPr>
        <w:t xml:space="preserve">) nel seguito indicato sinteticamente come </w:t>
      </w:r>
      <w:r w:rsidRPr="00E2231C">
        <w:rPr>
          <w:rFonts w:ascii="Arial Corsivo" w:hAnsi="Arial Corsivo" w:cs="Arial Corsivo"/>
          <w:i/>
          <w:iCs/>
          <w:color w:val="000000"/>
        </w:rPr>
        <w:t>Codice</w:t>
      </w:r>
      <w:r w:rsidRPr="00E2231C">
        <w:rPr>
          <w:rFonts w:ascii="Arial" w:hAnsi="Arial" w:cs="Arial"/>
          <w:color w:val="000000"/>
        </w:rPr>
        <w:t>, il trattamento dei dati personali che La riguardano sarà</w:t>
      </w:r>
      <w:r>
        <w:rPr>
          <w:rFonts w:ascii="Arial Corsivo" w:hAnsi="Arial Corsivo" w:cs="Arial Corsivo"/>
          <w:i/>
          <w:iCs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improntato ai principi di correttezza, liceità e trasparenza e di tutela della Sua riservatezza e dei Suoi diritti.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Ai sensi dell'articolo 13 del Codice, Le forniamo, quindi, le seguenti informazioni: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1) I dati personali da Lei forniti verranno trattati esclusivamente per le finalità istituzionali della scuola, che sono quelle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relative all’istruzione ed alla formazione degli alunni e quelle amministrative ad esse strumentali, così come definite dalla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 xml:space="preserve">normativa vigente (R.D. 653/1925, </w:t>
      </w:r>
      <w:proofErr w:type="spellStart"/>
      <w:r w:rsidRPr="00E2231C">
        <w:rPr>
          <w:rFonts w:ascii="Arial" w:hAnsi="Arial" w:cs="Arial"/>
          <w:color w:val="000000"/>
        </w:rPr>
        <w:t>D.Lgs.</w:t>
      </w:r>
      <w:proofErr w:type="spellEnd"/>
      <w:r w:rsidRPr="00E2231C">
        <w:rPr>
          <w:rFonts w:ascii="Arial" w:hAnsi="Arial" w:cs="Arial"/>
          <w:color w:val="000000"/>
        </w:rPr>
        <w:t xml:space="preserve"> 297/1994, D.P.R. 275/1999, L. 104/1992, L. 53/2003 e normativa collegata).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2) I dati personali definiti come “dati sensibili” o come “dati giudiziari” dal suddetto Codice, che Lei ci fornisce in questo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momento e quelli che ci fornirà in occasioni successive, saranno trattati dalla scuola secondo quanto previsto dalle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disposizioni di legge e di regolamento citate al precedente punto 1 ed in considerazione delle finalità di rilevante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 xml:space="preserve">interesse pubblico che la scuola persegue. Le ricordiamo che i dati sensibili sono quei dati personali </w:t>
      </w:r>
      <w:r w:rsidRPr="00E2231C">
        <w:rPr>
          <w:rFonts w:ascii="Arial Corsivo" w:hAnsi="Arial Corsivo" w:cs="Arial Corsivo"/>
          <w:i/>
          <w:iCs/>
          <w:color w:val="000000"/>
        </w:rPr>
        <w:t>“idonei a rivelare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l'origine razziale ed etnica, le convinzioni religiose, filosofiche o di altro genere, le opinioni politiche, l'adesione a partiti,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sindacati, associazioni od organizzazioni a carattere religioso, filosofico, politico o sindacale, nonché i dati personali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idonei a rivelare lo stato di salute e la vita sessuale”</w:t>
      </w:r>
      <w:r w:rsidRPr="00E2231C">
        <w:rPr>
          <w:rFonts w:ascii="Arial" w:hAnsi="Arial" w:cs="Arial"/>
          <w:color w:val="000000"/>
        </w:rPr>
        <w:t>. I dati giudiziari sono quei dati personali idonei a rivelare procedimenti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o provvedimenti di natura giudiziaria.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3) Il conferimento dei dati richiesti è obbligatorio in quanto previsto dalla normativa citata al precedente punto 1;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l’eventuale rifiuto a fornire tali dati potrebbe comportare il mancato perfezionamento dell’iscrizione e l’impossibilità di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fornire all’alunno tutti i servizi necessari per garantire il suo diritto all’istruzione ed alla formazione.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4) Il trattamento sarà effettuato sia con modalità manuali che mediante l’uso di procedure informatiche.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5) I dati sensibili e giudiziari non saranno oggetto di diffusione; tuttavia alcuni di essi potranno essere comunicati ad altri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soggetti pubblici nella misura strettamente indispensabile per svolgere attività istituzionali previste dalle vigenti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disposizioni in materia sanitaria o giudiziaria.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6) I dati personali diversi da quelli sensibili e giudiziari potranno essere comunicati esclusivamente a soggetti pubblici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secondo quanto previsto dalle disposizioni di legge e di regolamento di cui al precedente punto 1; i dati relativi agli esiti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scolastici degli alunni potranno essere pubblicati mediante affissione all’albo della scuola secondo le vigenti disposizioni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in materia.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7) Ferma restando la tutela della riservatezza dell’alunno di cui all’articolo 2, comma 2, del D.P.R. 24 giugno 1998, n.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249, al fine di agevolare l’orientamento, la formazione e l’inserimento professionale, anche all’estero, dell’alunno per il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quale si richiede l’iscrizione, i dati relativi agli esiti scolastici, intermedi e finali, e altri dati personali diversi da quelli sensibili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o giudiziari potranno essere comunicati o diffusi, anche a privati e per via telematica. Tale comunicazione avverrà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esclusivamente su Sua richiesta e i dati saranno poi trattati esclusivamente per le predette finalità.</w:t>
      </w:r>
    </w:p>
    <w:p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 xml:space="preserve">8) Il titolare del trattamento è: </w:t>
      </w:r>
      <w:r>
        <w:rPr>
          <w:rFonts w:ascii="Arial" w:hAnsi="Arial" w:cs="Arial"/>
          <w:color w:val="000000"/>
        </w:rPr>
        <w:t>ISTITUTO SUPERIORE DI STUDI MUSICALI “CLAUDIO MONTEVERDI” – Via Realdo Colombo n. 1 – 26100 CREMONA.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 xml:space="preserve">9) Il responsabile del trattamento è il Direttore Amministrativo - tel. </w:t>
      </w:r>
      <w:r>
        <w:rPr>
          <w:rFonts w:ascii="Arial" w:hAnsi="Arial" w:cs="Arial"/>
          <w:color w:val="000000"/>
        </w:rPr>
        <w:t>0372-22423 – fax 0372-530414</w:t>
      </w:r>
      <w:r w:rsidRPr="00E2231C">
        <w:rPr>
          <w:rFonts w:ascii="Arial" w:hAnsi="Arial" w:cs="Arial"/>
          <w:color w:val="000000"/>
        </w:rPr>
        <w:t>- email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diramm@istitutomonteverdi.it</w:t>
      </w:r>
      <w:r w:rsidRPr="00E2231C">
        <w:rPr>
          <w:rFonts w:ascii="Arial" w:hAnsi="Arial" w:cs="Arial"/>
          <w:color w:val="000000"/>
        </w:rPr>
        <w:t>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10) Al titolare del trattamento o al responsabile Lei potrà rivolgersi senza particolari formalità, per far valere i Suoi diritti,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così come previsto dall’articolo 7 del Codice, che per Sua comodità riproduciamo integralmente.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  <w:color w:val="000000"/>
        </w:rPr>
        <w:t>Art. 7 (Diritto di accesso ai dati personali ed altri diritti)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1) L’interessato ha diritto di ottenere la conferma dell’esistenza o meno di dati personali che lo riguardano, anche se non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ancora registrati, e la loro comunicazione in forma intelligibile.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lastRenderedPageBreak/>
        <w:t>2) L’interessato ha diritto di ottenere l’indicazione: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a) dell’origine dei dati personali,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b) delle finalità e modalità del trattamento,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c) della logica applicata in caso di trattamento effettuato con l’ausilio di strumenti elettronici,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d) degli estremi identificativi del titolare, dei responsabili e del rappresentante designato ai sensi dell’articolo 5, comma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2,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e) dei soggetti o delle categorie di soggetti ai quali i dati personali possono essere comunicati o che possono venirne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a conoscenza in qualità di rappresentante designato nel territorio dello Stato, di responsabili o incaricati.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3) L’interessato ha diritto di ottenere: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a) l’aggiornamento, la rettificazione ovvero, quando vi ha interesse, l’integrazione dei dati,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b) la cancellazione, la trasformazione in forma anonima o il blocco dei dati trattati in violazione di legge, compresi quelli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di cui non è necessaria la conservazione in relazione agli scopi per i quali i dati sono stati raccolti o successivamente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trattati,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c) l’attestazione che le operazioni di cui alle lettere a) e b) sono state portate a conoscenza, anche per quanto riguarda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il loro contenuto, di coloro ai quali i dati sono stati comunicati o diffusi, eccettuato il caso in cui tale adempimento si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rivela impossibile o comporta un impiego di mezzi manifestamente sproporzionato rispetto al diritto tutelato.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4) L’interessato ha diritto di opporsi, in tutto o in parte:</w:t>
      </w:r>
    </w:p>
    <w:p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Symbol" w:hAnsi="Symbol" w:cs="Symbol"/>
          <w:color w:val="000000"/>
        </w:rPr>
        <w:t></w:t>
      </w:r>
      <w:r w:rsidRPr="00E2231C">
        <w:rPr>
          <w:rFonts w:ascii="Symbol" w:hAnsi="Symbol" w:cs="Symbol"/>
          <w:color w:val="000000"/>
        </w:rPr>
        <w:t></w:t>
      </w:r>
      <w:r w:rsidRPr="00E2231C">
        <w:rPr>
          <w:rFonts w:ascii="Arial" w:hAnsi="Arial" w:cs="Arial"/>
          <w:color w:val="000000"/>
        </w:rPr>
        <w:t>per motivi legittimi al trattamento dei dati personali che lo riguardano, ancorché pertinenti allo scopo della raccolta,</w:t>
      </w:r>
    </w:p>
    <w:p w:rsidR="00FC6C4C" w:rsidRPr="00617A89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Symbol" w:hAnsi="Symbol" w:cs="Symbol"/>
          <w:color w:val="000000"/>
        </w:rPr>
        <w:t></w:t>
      </w:r>
      <w:r w:rsidRPr="00E2231C">
        <w:rPr>
          <w:rFonts w:ascii="Symbol" w:hAnsi="Symbol" w:cs="Symbol"/>
          <w:color w:val="000000"/>
        </w:rPr>
        <w:t></w:t>
      </w:r>
      <w:r w:rsidRPr="00E2231C">
        <w:rPr>
          <w:rFonts w:ascii="Arial" w:hAnsi="Arial" w:cs="Arial"/>
          <w:color w:val="000000"/>
        </w:rPr>
        <w:t>al trattamento di dati personali che lo riguardano a fini di invio di materiale pubblicitario o di vendita diretta o per il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compimento di ricerche di mercato o di comunicazione commerciale.</w:t>
      </w:r>
    </w:p>
    <w:p w:rsidR="00B32593" w:rsidRDefault="00B32593" w:rsidP="00B32593">
      <w:pPr>
        <w:rPr>
          <w:sz w:val="26"/>
          <w:szCs w:val="26"/>
        </w:rPr>
      </w:pPr>
    </w:p>
    <w:p w:rsidR="00C77A7C" w:rsidRPr="008B370E" w:rsidRDefault="00C77A7C" w:rsidP="008B370E"/>
    <w:sectPr w:rsidR="00C77A7C" w:rsidRPr="008B370E" w:rsidSect="00F17D0A">
      <w:headerReference w:type="default" r:id="rId9"/>
      <w:footerReference w:type="even" r:id="rId10"/>
      <w:footerReference w:type="default" r:id="rId11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3C" w:rsidRDefault="001B043C">
      <w:r>
        <w:separator/>
      </w:r>
    </w:p>
  </w:endnote>
  <w:endnote w:type="continuationSeparator" w:id="0">
    <w:p w:rsidR="001B043C" w:rsidRDefault="001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Grasset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orsiv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AF008" wp14:editId="31E717F5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" stroked="f">
              <v:textbox style="layout-flow:vertical;mso-layout-flow-alt:bottom-to-top" inset="0,0,0,0">
                <w:txbxContent>
                  <w:p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D915B1">
      <w:rPr>
        <w:rFonts w:ascii="Century Gothic" w:hAnsi="Century Gothic"/>
        <w:noProof/>
        <w:sz w:val="16"/>
        <w:szCs w:val="16"/>
      </w:rPr>
      <w:t>2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D915B1">
      <w:rPr>
        <w:rFonts w:ascii="Century Gothic" w:hAnsi="Century Gothic"/>
        <w:noProof/>
        <w:sz w:val="16"/>
        <w:szCs w:val="16"/>
      </w:rPr>
      <w:t>6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639"/>
    </w:tblGrid>
    <w:tr w:rsidR="00883D4B" w:rsidRPr="00CA454D" w:rsidTr="00273697">
      <w:trPr>
        <w:trHeight w:val="645"/>
      </w:trPr>
      <w:tc>
        <w:tcPr>
          <w:tcW w:w="9639" w:type="dxa"/>
        </w:tcPr>
        <w:p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:rsidR="00883D4B" w:rsidRPr="00CA454D" w:rsidRDefault="00883D4B" w:rsidP="008129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3C" w:rsidRDefault="001B043C">
      <w:r>
        <w:separator/>
      </w:r>
    </w:p>
  </w:footnote>
  <w:footnote w:type="continuationSeparator" w:id="0">
    <w:p w:rsidR="001B043C" w:rsidRDefault="001B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7" w:rsidRDefault="008B4C35" w:rsidP="004C63E4">
    <w:pPr>
      <w:ind w:left="8" w:right="-1"/>
    </w:pPr>
    <w:r>
      <w:rPr>
        <w:noProof/>
      </w:rPr>
      <w:drawing>
        <wp:inline distT="0" distB="0" distL="0" distR="0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34F5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9F9"/>
    <w:rsid w:val="00095EB1"/>
    <w:rsid w:val="0009674B"/>
    <w:rsid w:val="000A2069"/>
    <w:rsid w:val="000A4CB4"/>
    <w:rsid w:val="000A4F16"/>
    <w:rsid w:val="000A606C"/>
    <w:rsid w:val="000A61AA"/>
    <w:rsid w:val="000B0AE7"/>
    <w:rsid w:val="000B202D"/>
    <w:rsid w:val="000B6406"/>
    <w:rsid w:val="000B79DC"/>
    <w:rsid w:val="000C166B"/>
    <w:rsid w:val="000C1B06"/>
    <w:rsid w:val="000C5AFB"/>
    <w:rsid w:val="000C6F27"/>
    <w:rsid w:val="000D4F71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043C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3137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7"/>
    <w:rsid w:val="00313EA4"/>
    <w:rsid w:val="003168E6"/>
    <w:rsid w:val="0032065E"/>
    <w:rsid w:val="00320A93"/>
    <w:rsid w:val="00326A45"/>
    <w:rsid w:val="00331769"/>
    <w:rsid w:val="00333BC6"/>
    <w:rsid w:val="003365AE"/>
    <w:rsid w:val="00337BD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512E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86E7C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57A9"/>
    <w:rsid w:val="003C5F8E"/>
    <w:rsid w:val="003D1791"/>
    <w:rsid w:val="003D2046"/>
    <w:rsid w:val="003D6173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3D03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27A22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6B39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05DA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288"/>
    <w:rsid w:val="007E4DA5"/>
    <w:rsid w:val="007E4ED4"/>
    <w:rsid w:val="007E5318"/>
    <w:rsid w:val="007E555C"/>
    <w:rsid w:val="007E73E3"/>
    <w:rsid w:val="007E7D82"/>
    <w:rsid w:val="007F3E51"/>
    <w:rsid w:val="007F5529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65F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0737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370E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1C68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8F5BA6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2CD1"/>
    <w:rsid w:val="00B23144"/>
    <w:rsid w:val="00B24D69"/>
    <w:rsid w:val="00B2557B"/>
    <w:rsid w:val="00B257C1"/>
    <w:rsid w:val="00B27189"/>
    <w:rsid w:val="00B277CB"/>
    <w:rsid w:val="00B27FE0"/>
    <w:rsid w:val="00B32593"/>
    <w:rsid w:val="00B33C93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15D5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3F56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7611"/>
    <w:rsid w:val="00CC02FB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63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3F2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745D"/>
    <w:rsid w:val="00D8772D"/>
    <w:rsid w:val="00D915B1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689C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05376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7CA"/>
    <w:rsid w:val="00EE19E2"/>
    <w:rsid w:val="00EE2D7D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37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6C4C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2496-71F3-481B-B1DE-665B5490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8</TotalTime>
  <Pages>6</Pages>
  <Words>1712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Colette Ricciardi</dc:creator>
  <cp:lastModifiedBy>bianchi donatella</cp:lastModifiedBy>
  <cp:revision>5</cp:revision>
  <cp:lastPrinted>2019-11-04T14:36:00Z</cp:lastPrinted>
  <dcterms:created xsi:type="dcterms:W3CDTF">2021-02-02T14:12:00Z</dcterms:created>
  <dcterms:modified xsi:type="dcterms:W3CDTF">2021-02-05T13:11:00Z</dcterms:modified>
</cp:coreProperties>
</file>